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35" w:rsidRDefault="00CD5235" w:rsidP="00CD5235"/>
    <w:p w:rsidR="00BB3846" w:rsidRDefault="00BB3846" w:rsidP="00CD5235"/>
    <w:p w:rsidR="00BB3846" w:rsidRPr="00882269" w:rsidRDefault="00BB3846" w:rsidP="00BB3846">
      <w:pPr>
        <w:jc w:val="center"/>
        <w:rPr>
          <w:b/>
          <w:color w:val="7BB303"/>
          <w:sz w:val="36"/>
        </w:rPr>
      </w:pPr>
      <w:r w:rsidRPr="00882269">
        <w:rPr>
          <w:b/>
          <w:color w:val="7BB303"/>
          <w:sz w:val="36"/>
        </w:rPr>
        <w:t>AUTORISATION PARENTALE</w:t>
      </w:r>
    </w:p>
    <w:p w:rsidR="00BB3846" w:rsidRDefault="00BB3846" w:rsidP="00CD5235"/>
    <w:p w:rsidR="00BB3846" w:rsidRDefault="00BB3846" w:rsidP="00CD5235"/>
    <w:p w:rsidR="00BB3846" w:rsidRDefault="00BB3846" w:rsidP="008E5F2D">
      <w:pPr>
        <w:pBdr>
          <w:top w:val="single" w:sz="4" w:space="1" w:color="auto"/>
        </w:pBdr>
      </w:pPr>
      <w:r>
        <w:t>Je soussigné(e),</w:t>
      </w:r>
    </w:p>
    <w:p w:rsidR="00BB3846" w:rsidRDefault="00BB3846" w:rsidP="00BB3846">
      <w:pPr>
        <w:tabs>
          <w:tab w:val="left" w:pos="4536"/>
        </w:tabs>
      </w:pPr>
      <w:r>
        <w:t>Nom :</w:t>
      </w:r>
      <w:r w:rsidR="00F624B9">
        <w:t xml:space="preserve"> </w:t>
      </w:r>
      <w:sdt>
        <w:sdtPr>
          <w:id w:val="489686411"/>
          <w:placeholder>
            <w:docPart w:val="B0AEB99085E24C5FA3F3767D0CEFF894"/>
          </w:placeholder>
          <w:showingPlcHdr/>
          <w:text/>
        </w:sdtPr>
        <w:sdtContent>
          <w:r w:rsidR="00F624B9">
            <w:rPr>
              <w:rStyle w:val="Textedelespacerserv"/>
            </w:rPr>
            <w:t>Votre nom</w:t>
          </w:r>
        </w:sdtContent>
      </w:sdt>
      <w:r>
        <w:tab/>
        <w:t>Prénom :</w:t>
      </w:r>
      <w:r w:rsidR="00F624B9">
        <w:t xml:space="preserve"> </w:t>
      </w:r>
      <w:sdt>
        <w:sdtPr>
          <w:id w:val="-111680731"/>
          <w:placeholder>
            <w:docPart w:val="4D310C2C06754596AACAF1D37179FD82"/>
          </w:placeholder>
          <w:showingPlcHdr/>
          <w:text/>
        </w:sdtPr>
        <w:sdtContent>
          <w:r w:rsidR="00F624B9">
            <w:rPr>
              <w:rStyle w:val="Textedelespacerserv"/>
            </w:rPr>
            <w:t>Votre prénom</w:t>
          </w:r>
        </w:sdtContent>
      </w:sdt>
    </w:p>
    <w:p w:rsidR="00BB3846" w:rsidRDefault="00BB3846" w:rsidP="00BB3846">
      <w:r>
        <w:t>Adresse :</w:t>
      </w:r>
      <w:r w:rsidR="00F624B9">
        <w:t xml:space="preserve"> </w:t>
      </w:r>
      <w:sdt>
        <w:sdtPr>
          <w:id w:val="2015652181"/>
          <w:placeholder>
            <w:docPart w:val="E759D6916CB04DC880B64C33BA91D682"/>
          </w:placeholder>
          <w:showingPlcHdr/>
          <w:text/>
        </w:sdtPr>
        <w:sdtContent>
          <w:r w:rsidR="00F624B9">
            <w:rPr>
              <w:rStyle w:val="Textedelespacerserv"/>
            </w:rPr>
            <w:t>Votre adress</w:t>
          </w:r>
          <w:r w:rsidR="00F624B9" w:rsidRPr="00DA5B70">
            <w:rPr>
              <w:rStyle w:val="Textedelespacerserv"/>
            </w:rPr>
            <w:t>e</w:t>
          </w:r>
        </w:sdtContent>
      </w:sdt>
    </w:p>
    <w:p w:rsidR="00BB3846" w:rsidRDefault="00BB3846" w:rsidP="00BB3846"/>
    <w:p w:rsidR="00BB3846" w:rsidRDefault="00BB3846" w:rsidP="00BB3846"/>
    <w:p w:rsidR="00BB3846" w:rsidRDefault="00BB3846" w:rsidP="00BB3846"/>
    <w:p w:rsidR="00BB3846" w:rsidRDefault="00BB3846" w:rsidP="00BB3846">
      <w:r>
        <w:t>responsable légal (père, mère, tuteur)</w:t>
      </w:r>
      <w:r>
        <w:rPr>
          <w:rStyle w:val="Appeldenotedefin"/>
        </w:rPr>
        <w:endnoteReference w:id="1"/>
      </w:r>
      <w:r>
        <w:t>, autorise le mineur :</w:t>
      </w:r>
    </w:p>
    <w:p w:rsidR="00BB3846" w:rsidRDefault="00BB3846" w:rsidP="00BB3846"/>
    <w:p w:rsidR="00BB3846" w:rsidRDefault="00BB3846" w:rsidP="00BB3846"/>
    <w:p w:rsidR="00BB3846" w:rsidRDefault="00BB3846" w:rsidP="00BB3846">
      <w:pPr>
        <w:tabs>
          <w:tab w:val="left" w:pos="4536"/>
        </w:tabs>
      </w:pPr>
      <w:r>
        <w:t>Nom :</w:t>
      </w:r>
      <w:r w:rsidR="00F624B9">
        <w:t xml:space="preserve"> </w:t>
      </w:r>
      <w:sdt>
        <w:sdtPr>
          <w:id w:val="955911989"/>
          <w:placeholder>
            <w:docPart w:val="13CF841C75824F8D9D87B1B6416CBA98"/>
          </w:placeholder>
          <w:showingPlcHdr/>
          <w:text/>
        </w:sdtPr>
        <w:sdtContent>
          <w:r w:rsidR="00F624B9">
            <w:rPr>
              <w:rStyle w:val="Textedelespacerserv"/>
            </w:rPr>
            <w:t>Nom du mineur</w:t>
          </w:r>
        </w:sdtContent>
      </w:sdt>
      <w:r>
        <w:tab/>
        <w:t>Prénom :</w:t>
      </w:r>
      <w:r w:rsidR="00F624B9">
        <w:t xml:space="preserve"> </w:t>
      </w:r>
      <w:sdt>
        <w:sdtPr>
          <w:id w:val="-1363896833"/>
          <w:placeholder>
            <w:docPart w:val="009B5BA0894242FD8C7E63EA85BD48D5"/>
          </w:placeholder>
          <w:showingPlcHdr/>
          <w:text/>
        </w:sdtPr>
        <w:sdtContent>
          <w:r w:rsidR="00F624B9">
            <w:rPr>
              <w:rStyle w:val="Textedelespacerserv"/>
            </w:rPr>
            <w:t>Prénom du mineur</w:t>
          </w:r>
        </w:sdtContent>
      </w:sdt>
    </w:p>
    <w:p w:rsidR="00BB3846" w:rsidRDefault="00BB3846" w:rsidP="00BB3846"/>
    <w:p w:rsidR="00BB3846" w:rsidRDefault="00BB3846" w:rsidP="00BB3846">
      <w:proofErr w:type="gramStart"/>
      <w:r>
        <w:t>à</w:t>
      </w:r>
      <w:proofErr w:type="gramEnd"/>
      <w:r>
        <w:t xml:space="preserve"> pratiquer la plongée subaquatique, ainsi que les activités annexes du club en toute connaissance des risques encourus. De plus, j’accepte que les responsables du club ou ses moniteurs autorisent, en mon nom, une prise en charge médicalisée vers un service approprié en cas de besoin</w:t>
      </w:r>
    </w:p>
    <w:p w:rsidR="00BB3846" w:rsidRDefault="00BB3846" w:rsidP="00BB3846"/>
    <w:p w:rsidR="00BB3846" w:rsidRDefault="00BB3846" w:rsidP="00BB3846"/>
    <w:p w:rsidR="00BB3846" w:rsidRDefault="00BB3846" w:rsidP="00F624B9">
      <w:pPr>
        <w:tabs>
          <w:tab w:val="left" w:pos="1134"/>
          <w:tab w:val="left" w:pos="4536"/>
        </w:tabs>
      </w:pPr>
      <w:r>
        <w:tab/>
        <w:t>Fait à</w:t>
      </w:r>
      <w:r w:rsidR="00F624B9">
        <w:t xml:space="preserve"> </w:t>
      </w:r>
      <w:sdt>
        <w:sdtPr>
          <w:id w:val="-1219508246"/>
          <w:placeholder>
            <w:docPart w:val="1B4DB335067B4177880B5FAC87ACF725"/>
          </w:placeholder>
          <w:showingPlcHdr/>
          <w:text/>
        </w:sdtPr>
        <w:sdtContent>
          <w:r w:rsidR="00F624B9">
            <w:rPr>
              <w:rStyle w:val="Textedelespacerserv"/>
            </w:rPr>
            <w:t>Ville</w:t>
          </w:r>
        </w:sdtContent>
      </w:sdt>
      <w:r>
        <w:tab/>
        <w:t>, le</w:t>
      </w:r>
      <w:r w:rsidR="00F624B9">
        <w:t xml:space="preserve"> </w:t>
      </w:r>
      <w:sdt>
        <w:sdtPr>
          <w:id w:val="-846793391"/>
          <w:placeholder>
            <w:docPart w:val="8DD47AAC92B9460D956F79548D0D7221"/>
          </w:placeholder>
          <w:showingPlcHdr/>
          <w:date>
            <w:dateFormat w:val="dd/MM/yyyy"/>
            <w:lid w:val="fr-FR"/>
            <w:storeMappedDataAs w:val="dateTime"/>
            <w:calendar w:val="gregorian"/>
          </w:date>
        </w:sdtPr>
        <w:sdtContent>
          <w:r w:rsidR="00F624B9">
            <w:rPr>
              <w:rStyle w:val="Textedelespacerserv"/>
            </w:rPr>
            <w:t>D</w:t>
          </w:r>
          <w:r w:rsidR="00F624B9" w:rsidRPr="00DA5B70">
            <w:rPr>
              <w:rStyle w:val="Textedelespacerserv"/>
            </w:rPr>
            <w:t>ate</w:t>
          </w:r>
        </w:sdtContent>
      </w:sdt>
    </w:p>
    <w:p w:rsidR="00BB3846" w:rsidRDefault="00BB3846" w:rsidP="00BB3846">
      <w:pPr>
        <w:tabs>
          <w:tab w:val="left" w:pos="1134"/>
          <w:tab w:val="left" w:pos="3969"/>
        </w:tabs>
      </w:pPr>
    </w:p>
    <w:p w:rsidR="00BB3846" w:rsidRDefault="00BB3846" w:rsidP="00BB3846">
      <w:pPr>
        <w:tabs>
          <w:tab w:val="left" w:pos="1134"/>
          <w:tab w:val="left" w:pos="3402"/>
        </w:tabs>
      </w:pPr>
    </w:p>
    <w:p w:rsidR="00BB3846" w:rsidRDefault="00BB3846" w:rsidP="00BB3846">
      <w:pPr>
        <w:tabs>
          <w:tab w:val="left" w:pos="2835"/>
        </w:tabs>
      </w:pPr>
      <w:r>
        <w:tab/>
        <w:t>Signature</w:t>
      </w:r>
    </w:p>
    <w:p w:rsidR="00BB3846" w:rsidRDefault="00BB3846" w:rsidP="00BB3846"/>
    <w:p w:rsidR="00BB3846" w:rsidRDefault="00BB3846" w:rsidP="00BB3846"/>
    <w:p w:rsidR="00BB3846" w:rsidRPr="00CD5235" w:rsidRDefault="00BB3846" w:rsidP="00BB3846"/>
    <w:sectPr w:rsidR="00BB3846" w:rsidRPr="00CD5235" w:rsidSect="00784A0D">
      <w:headerReference w:type="default" r:id="rId7"/>
      <w:footerReference w:type="default" r:id="rId8"/>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85" w:rsidRDefault="00120E85" w:rsidP="00784A0D">
      <w:pPr>
        <w:spacing w:after="0" w:line="240" w:lineRule="auto"/>
      </w:pPr>
      <w:r>
        <w:separator/>
      </w:r>
    </w:p>
  </w:endnote>
  <w:endnote w:type="continuationSeparator" w:id="0">
    <w:p w:rsidR="00120E85" w:rsidRDefault="00120E85" w:rsidP="00784A0D">
      <w:pPr>
        <w:spacing w:after="0" w:line="240" w:lineRule="auto"/>
      </w:pPr>
      <w:r>
        <w:continuationSeparator/>
      </w:r>
    </w:p>
  </w:endnote>
  <w:endnote w:id="1">
    <w:p w:rsidR="00BB3846" w:rsidRDefault="00BB3846">
      <w:pPr>
        <w:pStyle w:val="Notedefin"/>
      </w:pPr>
      <w:r>
        <w:rPr>
          <w:rStyle w:val="Appeldenotedefin"/>
        </w:rPr>
        <w:endnoteRef/>
      </w:r>
      <w:r>
        <w:t xml:space="preserve"> Rayer les mentions inutiles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0C" w:rsidRPr="00E7500C" w:rsidRDefault="00E7500C" w:rsidP="00E7500C">
    <w:pPr>
      <w:pStyle w:val="Pieddepage"/>
      <w:tabs>
        <w:tab w:val="clear" w:pos="4536"/>
        <w:tab w:val="clear" w:pos="9072"/>
        <w:tab w:val="center" w:pos="3402"/>
        <w:tab w:val="center" w:pos="6237"/>
        <w:tab w:val="right" w:pos="10204"/>
      </w:tabs>
      <w:rPr>
        <w:b/>
        <w:color w:val="7BB303"/>
        <w:sz w:val="16"/>
      </w:rPr>
    </w:pPr>
    <w:r w:rsidRPr="00B368EE">
      <w:rPr>
        <w:b/>
        <w:color w:val="7BB303"/>
        <w:sz w:val="16"/>
      </w:rPr>
      <w:t>Association loi 1901</w:t>
    </w:r>
    <w:r w:rsidRPr="00B368EE">
      <w:rPr>
        <w:b/>
        <w:color w:val="7BB303"/>
        <w:sz w:val="16"/>
      </w:rPr>
      <w:tab/>
      <w:t>Tourisme AG.094.97.0001</w:t>
    </w:r>
    <w:r w:rsidRPr="00B368EE">
      <w:rPr>
        <w:b/>
        <w:color w:val="7BB303"/>
        <w:sz w:val="16"/>
      </w:rPr>
      <w:tab/>
      <w:t>DDIS 31 AS 67</w:t>
    </w:r>
    <w:r w:rsidRPr="00B368EE">
      <w:rPr>
        <w:b/>
        <w:color w:val="7BB303"/>
        <w:sz w:val="16"/>
      </w:rPr>
      <w:tab/>
      <w:t>SIREN 775 666 17500366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85" w:rsidRDefault="00120E85" w:rsidP="00784A0D">
      <w:pPr>
        <w:spacing w:after="0" w:line="240" w:lineRule="auto"/>
      </w:pPr>
      <w:r>
        <w:separator/>
      </w:r>
    </w:p>
  </w:footnote>
  <w:footnote w:type="continuationSeparator" w:id="0">
    <w:p w:rsidR="00120E85" w:rsidRDefault="00120E85" w:rsidP="0078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0D" w:rsidRDefault="00CD5235">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-450215</wp:posOffset>
          </wp:positionV>
          <wp:extent cx="7588688" cy="1454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ête SeRAS Plongée 31.png"/>
                  <pic:cNvPicPr/>
                </pic:nvPicPr>
                <pic:blipFill>
                  <a:blip r:embed="rId1">
                    <a:extLst>
                      <a:ext uri="{28A0092B-C50C-407E-A947-70E740481C1C}">
                        <a14:useLocalDpi xmlns:a14="http://schemas.microsoft.com/office/drawing/2010/main" val="0"/>
                      </a:ext>
                    </a:extLst>
                  </a:blip>
                  <a:stretch>
                    <a:fillRect/>
                  </a:stretch>
                </pic:blipFill>
                <pic:spPr>
                  <a:xfrm>
                    <a:off x="0" y="0"/>
                    <a:ext cx="7614407" cy="145907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cryptProviderType="rsaAES" w:cryptAlgorithmClass="hash" w:cryptAlgorithmType="typeAny" w:cryptAlgorithmSid="14" w:cryptSpinCount="100000" w:hash="nQdG2F8T7QUdhePtal+s1qAn90D84sMZHUSJadlpbpQpKPj9Fs1z1OK+Dk27R3lpaoZWXmxDNLuMViZL1uF/tg==" w:salt="fwuDtyfLCQj2uzOVdWVD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46"/>
    <w:rsid w:val="00081DB0"/>
    <w:rsid w:val="00120E85"/>
    <w:rsid w:val="00784A0D"/>
    <w:rsid w:val="00832775"/>
    <w:rsid w:val="00882269"/>
    <w:rsid w:val="008E5F2D"/>
    <w:rsid w:val="009E6424"/>
    <w:rsid w:val="00A24987"/>
    <w:rsid w:val="00A5711E"/>
    <w:rsid w:val="00BB3846"/>
    <w:rsid w:val="00CD5235"/>
    <w:rsid w:val="00E7500C"/>
    <w:rsid w:val="00F57CB0"/>
    <w:rsid w:val="00F624B9"/>
    <w:rsid w:val="00FD0A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1A40"/>
  <w15:chartTrackingRefBased/>
  <w15:docId w15:val="{29166CB7-BF8A-4F59-88EF-10901F9D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4A0D"/>
    <w:pPr>
      <w:tabs>
        <w:tab w:val="center" w:pos="4536"/>
        <w:tab w:val="right" w:pos="9072"/>
      </w:tabs>
      <w:spacing w:after="0" w:line="240" w:lineRule="auto"/>
    </w:pPr>
  </w:style>
  <w:style w:type="character" w:customStyle="1" w:styleId="En-tteCar">
    <w:name w:val="En-tête Car"/>
    <w:basedOn w:val="Policepardfaut"/>
    <w:link w:val="En-tte"/>
    <w:uiPriority w:val="99"/>
    <w:rsid w:val="00784A0D"/>
  </w:style>
  <w:style w:type="paragraph" w:styleId="Pieddepage">
    <w:name w:val="footer"/>
    <w:basedOn w:val="Normal"/>
    <w:link w:val="PieddepageCar"/>
    <w:uiPriority w:val="99"/>
    <w:unhideWhenUsed/>
    <w:rsid w:val="00784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A0D"/>
  </w:style>
  <w:style w:type="paragraph" w:styleId="Notedefin">
    <w:name w:val="endnote text"/>
    <w:basedOn w:val="Normal"/>
    <w:link w:val="NotedefinCar"/>
    <w:uiPriority w:val="99"/>
    <w:semiHidden/>
    <w:unhideWhenUsed/>
    <w:rsid w:val="00BB3846"/>
    <w:pPr>
      <w:spacing w:after="0" w:line="240" w:lineRule="auto"/>
    </w:pPr>
    <w:rPr>
      <w:sz w:val="20"/>
      <w:szCs w:val="20"/>
    </w:rPr>
  </w:style>
  <w:style w:type="character" w:customStyle="1" w:styleId="NotedefinCar">
    <w:name w:val="Note de fin Car"/>
    <w:basedOn w:val="Policepardfaut"/>
    <w:link w:val="Notedefin"/>
    <w:uiPriority w:val="99"/>
    <w:semiHidden/>
    <w:rsid w:val="00BB3846"/>
    <w:rPr>
      <w:sz w:val="20"/>
      <w:szCs w:val="20"/>
    </w:rPr>
  </w:style>
  <w:style w:type="character" w:styleId="Appeldenotedefin">
    <w:name w:val="endnote reference"/>
    <w:basedOn w:val="Policepardfaut"/>
    <w:uiPriority w:val="99"/>
    <w:semiHidden/>
    <w:unhideWhenUsed/>
    <w:rsid w:val="00BB3846"/>
    <w:rPr>
      <w:vertAlign w:val="superscript"/>
    </w:rPr>
  </w:style>
  <w:style w:type="character" w:styleId="Textedelespacerserv">
    <w:name w:val="Placeholder Text"/>
    <w:basedOn w:val="Policepardfaut"/>
    <w:uiPriority w:val="99"/>
    <w:semiHidden/>
    <w:rsid w:val="00F62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Renaud\Documents\Mod&#232;les%20Office%20personnalis&#233;s\Mod&#232;le%20SeRAS%20Plong&#233;&#233;%20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EB99085E24C5FA3F3767D0CEFF894"/>
        <w:category>
          <w:name w:val="Général"/>
          <w:gallery w:val="placeholder"/>
        </w:category>
        <w:types>
          <w:type w:val="bbPlcHdr"/>
        </w:types>
        <w:behaviors>
          <w:behavior w:val="content"/>
        </w:behaviors>
        <w:guid w:val="{EF652157-3B20-49DC-8102-8AA7E5EA804B}"/>
      </w:docPartPr>
      <w:docPartBody>
        <w:p w:rsidR="00000000" w:rsidRDefault="008F0A05" w:rsidP="008F0A05">
          <w:pPr>
            <w:pStyle w:val="B0AEB99085E24C5FA3F3767D0CEFF8942"/>
          </w:pPr>
          <w:r>
            <w:rPr>
              <w:rStyle w:val="Textedelespacerserv"/>
            </w:rPr>
            <w:t>Votre nom</w:t>
          </w:r>
        </w:p>
      </w:docPartBody>
    </w:docPart>
    <w:docPart>
      <w:docPartPr>
        <w:name w:val="4D310C2C06754596AACAF1D37179FD82"/>
        <w:category>
          <w:name w:val="Général"/>
          <w:gallery w:val="placeholder"/>
        </w:category>
        <w:types>
          <w:type w:val="bbPlcHdr"/>
        </w:types>
        <w:behaviors>
          <w:behavior w:val="content"/>
        </w:behaviors>
        <w:guid w:val="{D174C2A4-4C15-4C66-9887-6376886627CD}"/>
      </w:docPartPr>
      <w:docPartBody>
        <w:p w:rsidR="00000000" w:rsidRDefault="008F0A05" w:rsidP="008F0A05">
          <w:pPr>
            <w:pStyle w:val="4D310C2C06754596AACAF1D37179FD822"/>
          </w:pPr>
          <w:r>
            <w:rPr>
              <w:rStyle w:val="Textedelespacerserv"/>
            </w:rPr>
            <w:t>Votre prénom</w:t>
          </w:r>
        </w:p>
      </w:docPartBody>
    </w:docPart>
    <w:docPart>
      <w:docPartPr>
        <w:name w:val="E759D6916CB04DC880B64C33BA91D682"/>
        <w:category>
          <w:name w:val="Général"/>
          <w:gallery w:val="placeholder"/>
        </w:category>
        <w:types>
          <w:type w:val="bbPlcHdr"/>
        </w:types>
        <w:behaviors>
          <w:behavior w:val="content"/>
        </w:behaviors>
        <w:guid w:val="{F2298808-BFD3-4653-88E0-71058F30EF69}"/>
      </w:docPartPr>
      <w:docPartBody>
        <w:p w:rsidR="00000000" w:rsidRDefault="008F0A05" w:rsidP="008F0A05">
          <w:pPr>
            <w:pStyle w:val="E759D6916CB04DC880B64C33BA91D6822"/>
          </w:pPr>
          <w:r>
            <w:rPr>
              <w:rStyle w:val="Textedelespacerserv"/>
            </w:rPr>
            <w:t>Votre adress</w:t>
          </w:r>
          <w:r w:rsidRPr="00DA5B70">
            <w:rPr>
              <w:rStyle w:val="Textedelespacerserv"/>
            </w:rPr>
            <w:t>e</w:t>
          </w:r>
        </w:p>
      </w:docPartBody>
    </w:docPart>
    <w:docPart>
      <w:docPartPr>
        <w:name w:val="13CF841C75824F8D9D87B1B6416CBA98"/>
        <w:category>
          <w:name w:val="Général"/>
          <w:gallery w:val="placeholder"/>
        </w:category>
        <w:types>
          <w:type w:val="bbPlcHdr"/>
        </w:types>
        <w:behaviors>
          <w:behavior w:val="content"/>
        </w:behaviors>
        <w:guid w:val="{DEAD40AA-CF66-4EAB-BDCB-967CA50D46EF}"/>
      </w:docPartPr>
      <w:docPartBody>
        <w:p w:rsidR="00000000" w:rsidRDefault="008F0A05" w:rsidP="008F0A05">
          <w:pPr>
            <w:pStyle w:val="13CF841C75824F8D9D87B1B6416CBA982"/>
          </w:pPr>
          <w:r>
            <w:rPr>
              <w:rStyle w:val="Textedelespacerserv"/>
            </w:rPr>
            <w:t>Nom du mineur</w:t>
          </w:r>
        </w:p>
      </w:docPartBody>
    </w:docPart>
    <w:docPart>
      <w:docPartPr>
        <w:name w:val="009B5BA0894242FD8C7E63EA85BD48D5"/>
        <w:category>
          <w:name w:val="Général"/>
          <w:gallery w:val="placeholder"/>
        </w:category>
        <w:types>
          <w:type w:val="bbPlcHdr"/>
        </w:types>
        <w:behaviors>
          <w:behavior w:val="content"/>
        </w:behaviors>
        <w:guid w:val="{5634E7C8-D7B8-4106-AA0F-7EA0E382F368}"/>
      </w:docPartPr>
      <w:docPartBody>
        <w:p w:rsidR="00000000" w:rsidRDefault="008F0A05" w:rsidP="008F0A05">
          <w:pPr>
            <w:pStyle w:val="009B5BA0894242FD8C7E63EA85BD48D52"/>
          </w:pPr>
          <w:r>
            <w:rPr>
              <w:rStyle w:val="Textedelespacerserv"/>
            </w:rPr>
            <w:t>Prénom du mineur</w:t>
          </w:r>
        </w:p>
      </w:docPartBody>
    </w:docPart>
    <w:docPart>
      <w:docPartPr>
        <w:name w:val="1B4DB335067B4177880B5FAC87ACF725"/>
        <w:category>
          <w:name w:val="Général"/>
          <w:gallery w:val="placeholder"/>
        </w:category>
        <w:types>
          <w:type w:val="bbPlcHdr"/>
        </w:types>
        <w:behaviors>
          <w:behavior w:val="content"/>
        </w:behaviors>
        <w:guid w:val="{11A3CABB-6864-416C-BBCF-81683DD96859}"/>
      </w:docPartPr>
      <w:docPartBody>
        <w:p w:rsidR="00000000" w:rsidRDefault="008F0A05" w:rsidP="008F0A05">
          <w:pPr>
            <w:pStyle w:val="1B4DB335067B4177880B5FAC87ACF7252"/>
          </w:pPr>
          <w:r>
            <w:rPr>
              <w:rStyle w:val="Textedelespacerserv"/>
            </w:rPr>
            <w:t>Ville</w:t>
          </w:r>
        </w:p>
      </w:docPartBody>
    </w:docPart>
    <w:docPart>
      <w:docPartPr>
        <w:name w:val="8DD47AAC92B9460D956F79548D0D7221"/>
        <w:category>
          <w:name w:val="Général"/>
          <w:gallery w:val="placeholder"/>
        </w:category>
        <w:types>
          <w:type w:val="bbPlcHdr"/>
        </w:types>
        <w:behaviors>
          <w:behavior w:val="content"/>
        </w:behaviors>
        <w:guid w:val="{5A5D0389-BAFC-4D08-B505-67D6C8031318}"/>
      </w:docPartPr>
      <w:docPartBody>
        <w:p w:rsidR="00000000" w:rsidRDefault="008F0A05" w:rsidP="008F0A05">
          <w:pPr>
            <w:pStyle w:val="8DD47AAC92B9460D956F79548D0D72212"/>
          </w:pPr>
          <w:r>
            <w:rPr>
              <w:rStyle w:val="Textedelespacerserv"/>
            </w:rPr>
            <w:t>D</w:t>
          </w:r>
          <w:r w:rsidRPr="00DA5B70">
            <w:rPr>
              <w:rStyle w:val="Textedelespacerserv"/>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05"/>
    <w:rsid w:val="005A0AFA"/>
    <w:rsid w:val="008F0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0A05"/>
    <w:rPr>
      <w:color w:val="808080"/>
    </w:rPr>
  </w:style>
  <w:style w:type="paragraph" w:customStyle="1" w:styleId="B0AEB99085E24C5FA3F3767D0CEFF894">
    <w:name w:val="B0AEB99085E24C5FA3F3767D0CEFF894"/>
    <w:rsid w:val="008F0A05"/>
    <w:rPr>
      <w:rFonts w:eastAsiaTheme="minorHAnsi"/>
      <w:lang w:eastAsia="en-US"/>
    </w:rPr>
  </w:style>
  <w:style w:type="paragraph" w:customStyle="1" w:styleId="4D310C2C06754596AACAF1D37179FD82">
    <w:name w:val="4D310C2C06754596AACAF1D37179FD82"/>
    <w:rsid w:val="008F0A05"/>
    <w:rPr>
      <w:rFonts w:eastAsiaTheme="minorHAnsi"/>
      <w:lang w:eastAsia="en-US"/>
    </w:rPr>
  </w:style>
  <w:style w:type="paragraph" w:customStyle="1" w:styleId="E759D6916CB04DC880B64C33BA91D682">
    <w:name w:val="E759D6916CB04DC880B64C33BA91D682"/>
    <w:rsid w:val="008F0A05"/>
    <w:rPr>
      <w:rFonts w:eastAsiaTheme="minorHAnsi"/>
      <w:lang w:eastAsia="en-US"/>
    </w:rPr>
  </w:style>
  <w:style w:type="paragraph" w:customStyle="1" w:styleId="13CF841C75824F8D9D87B1B6416CBA98">
    <w:name w:val="13CF841C75824F8D9D87B1B6416CBA98"/>
    <w:rsid w:val="008F0A05"/>
    <w:rPr>
      <w:rFonts w:eastAsiaTheme="minorHAnsi"/>
      <w:lang w:eastAsia="en-US"/>
    </w:rPr>
  </w:style>
  <w:style w:type="paragraph" w:customStyle="1" w:styleId="009B5BA0894242FD8C7E63EA85BD48D5">
    <w:name w:val="009B5BA0894242FD8C7E63EA85BD48D5"/>
    <w:rsid w:val="008F0A05"/>
    <w:rPr>
      <w:rFonts w:eastAsiaTheme="minorHAnsi"/>
      <w:lang w:eastAsia="en-US"/>
    </w:rPr>
  </w:style>
  <w:style w:type="paragraph" w:customStyle="1" w:styleId="1B4DB335067B4177880B5FAC87ACF725">
    <w:name w:val="1B4DB335067B4177880B5FAC87ACF725"/>
    <w:rsid w:val="008F0A05"/>
    <w:rPr>
      <w:rFonts w:eastAsiaTheme="minorHAnsi"/>
      <w:lang w:eastAsia="en-US"/>
    </w:rPr>
  </w:style>
  <w:style w:type="paragraph" w:customStyle="1" w:styleId="8DD47AAC92B9460D956F79548D0D7221">
    <w:name w:val="8DD47AAC92B9460D956F79548D0D7221"/>
    <w:rsid w:val="008F0A05"/>
    <w:rPr>
      <w:rFonts w:eastAsiaTheme="minorHAnsi"/>
      <w:lang w:eastAsia="en-US"/>
    </w:rPr>
  </w:style>
  <w:style w:type="paragraph" w:customStyle="1" w:styleId="B0AEB99085E24C5FA3F3767D0CEFF8941">
    <w:name w:val="B0AEB99085E24C5FA3F3767D0CEFF8941"/>
    <w:rsid w:val="008F0A05"/>
    <w:rPr>
      <w:rFonts w:eastAsiaTheme="minorHAnsi"/>
      <w:lang w:eastAsia="en-US"/>
    </w:rPr>
  </w:style>
  <w:style w:type="paragraph" w:customStyle="1" w:styleId="4D310C2C06754596AACAF1D37179FD821">
    <w:name w:val="4D310C2C06754596AACAF1D37179FD821"/>
    <w:rsid w:val="008F0A05"/>
    <w:rPr>
      <w:rFonts w:eastAsiaTheme="minorHAnsi"/>
      <w:lang w:eastAsia="en-US"/>
    </w:rPr>
  </w:style>
  <w:style w:type="paragraph" w:customStyle="1" w:styleId="E759D6916CB04DC880B64C33BA91D6821">
    <w:name w:val="E759D6916CB04DC880B64C33BA91D6821"/>
    <w:rsid w:val="008F0A05"/>
    <w:rPr>
      <w:rFonts w:eastAsiaTheme="minorHAnsi"/>
      <w:lang w:eastAsia="en-US"/>
    </w:rPr>
  </w:style>
  <w:style w:type="paragraph" w:customStyle="1" w:styleId="13CF841C75824F8D9D87B1B6416CBA981">
    <w:name w:val="13CF841C75824F8D9D87B1B6416CBA981"/>
    <w:rsid w:val="008F0A05"/>
    <w:rPr>
      <w:rFonts w:eastAsiaTheme="minorHAnsi"/>
      <w:lang w:eastAsia="en-US"/>
    </w:rPr>
  </w:style>
  <w:style w:type="paragraph" w:customStyle="1" w:styleId="009B5BA0894242FD8C7E63EA85BD48D51">
    <w:name w:val="009B5BA0894242FD8C7E63EA85BD48D51"/>
    <w:rsid w:val="008F0A05"/>
    <w:rPr>
      <w:rFonts w:eastAsiaTheme="minorHAnsi"/>
      <w:lang w:eastAsia="en-US"/>
    </w:rPr>
  </w:style>
  <w:style w:type="paragraph" w:customStyle="1" w:styleId="1B4DB335067B4177880B5FAC87ACF7251">
    <w:name w:val="1B4DB335067B4177880B5FAC87ACF7251"/>
    <w:rsid w:val="008F0A05"/>
    <w:rPr>
      <w:rFonts w:eastAsiaTheme="minorHAnsi"/>
      <w:lang w:eastAsia="en-US"/>
    </w:rPr>
  </w:style>
  <w:style w:type="paragraph" w:customStyle="1" w:styleId="8DD47AAC92B9460D956F79548D0D72211">
    <w:name w:val="8DD47AAC92B9460D956F79548D0D72211"/>
    <w:rsid w:val="008F0A05"/>
    <w:rPr>
      <w:rFonts w:eastAsiaTheme="minorHAnsi"/>
      <w:lang w:eastAsia="en-US"/>
    </w:rPr>
  </w:style>
  <w:style w:type="paragraph" w:customStyle="1" w:styleId="B0AEB99085E24C5FA3F3767D0CEFF8942">
    <w:name w:val="B0AEB99085E24C5FA3F3767D0CEFF8942"/>
    <w:rsid w:val="008F0A05"/>
    <w:rPr>
      <w:rFonts w:eastAsiaTheme="minorHAnsi"/>
      <w:lang w:eastAsia="en-US"/>
    </w:rPr>
  </w:style>
  <w:style w:type="paragraph" w:customStyle="1" w:styleId="4D310C2C06754596AACAF1D37179FD822">
    <w:name w:val="4D310C2C06754596AACAF1D37179FD822"/>
    <w:rsid w:val="008F0A05"/>
    <w:rPr>
      <w:rFonts w:eastAsiaTheme="minorHAnsi"/>
      <w:lang w:eastAsia="en-US"/>
    </w:rPr>
  </w:style>
  <w:style w:type="paragraph" w:customStyle="1" w:styleId="E759D6916CB04DC880B64C33BA91D6822">
    <w:name w:val="E759D6916CB04DC880B64C33BA91D6822"/>
    <w:rsid w:val="008F0A05"/>
    <w:rPr>
      <w:rFonts w:eastAsiaTheme="minorHAnsi"/>
      <w:lang w:eastAsia="en-US"/>
    </w:rPr>
  </w:style>
  <w:style w:type="paragraph" w:customStyle="1" w:styleId="13CF841C75824F8D9D87B1B6416CBA982">
    <w:name w:val="13CF841C75824F8D9D87B1B6416CBA982"/>
    <w:rsid w:val="008F0A05"/>
    <w:rPr>
      <w:rFonts w:eastAsiaTheme="minorHAnsi"/>
      <w:lang w:eastAsia="en-US"/>
    </w:rPr>
  </w:style>
  <w:style w:type="paragraph" w:customStyle="1" w:styleId="009B5BA0894242FD8C7E63EA85BD48D52">
    <w:name w:val="009B5BA0894242FD8C7E63EA85BD48D52"/>
    <w:rsid w:val="008F0A05"/>
    <w:rPr>
      <w:rFonts w:eastAsiaTheme="minorHAnsi"/>
      <w:lang w:eastAsia="en-US"/>
    </w:rPr>
  </w:style>
  <w:style w:type="paragraph" w:customStyle="1" w:styleId="1B4DB335067B4177880B5FAC87ACF7252">
    <w:name w:val="1B4DB335067B4177880B5FAC87ACF7252"/>
    <w:rsid w:val="008F0A05"/>
    <w:rPr>
      <w:rFonts w:eastAsiaTheme="minorHAnsi"/>
      <w:lang w:eastAsia="en-US"/>
    </w:rPr>
  </w:style>
  <w:style w:type="paragraph" w:customStyle="1" w:styleId="8DD47AAC92B9460D956F79548D0D72212">
    <w:name w:val="8DD47AAC92B9460D956F79548D0D72212"/>
    <w:rsid w:val="008F0A0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F527-4DDD-4515-9D72-88D9D537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SeRAS Plongéé 31.dotx</Template>
  <TotalTime>17</TotalTime>
  <Pages>1</Pages>
  <Words>86</Words>
  <Characters>475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Albigot</dc:creator>
  <cp:keywords/>
  <dc:description/>
  <cp:lastModifiedBy>Renaud Albigot</cp:lastModifiedBy>
  <cp:revision>5</cp:revision>
  <dcterms:created xsi:type="dcterms:W3CDTF">2016-12-26T17:57:00Z</dcterms:created>
  <dcterms:modified xsi:type="dcterms:W3CDTF">2017-01-04T15:54:00Z</dcterms:modified>
</cp:coreProperties>
</file>