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4A96" w14:textId="77777777" w:rsidR="00CD5235" w:rsidRDefault="00CD5235" w:rsidP="008972C5"/>
    <w:p w14:paraId="1D9E0901" w14:textId="77777777" w:rsidR="00C6042C" w:rsidRPr="00283D19" w:rsidRDefault="00C6042C" w:rsidP="008972C5">
      <w:pPr>
        <w:jc w:val="center"/>
        <w:rPr>
          <w:b/>
          <w:color w:val="7BB303"/>
          <w:sz w:val="36"/>
        </w:rPr>
      </w:pPr>
      <w:r w:rsidRPr="00283D19">
        <w:rPr>
          <w:b/>
          <w:color w:val="7BB303"/>
          <w:sz w:val="36"/>
        </w:rPr>
        <w:t>BULLETIN D’ADH</w:t>
      </w:r>
      <w:r w:rsidRPr="00283D19">
        <w:rPr>
          <w:b/>
          <w:caps/>
          <w:color w:val="7BB303"/>
          <w:sz w:val="36"/>
        </w:rPr>
        <w:t>é</w:t>
      </w:r>
      <w:r w:rsidRPr="00283D19">
        <w:rPr>
          <w:b/>
          <w:color w:val="7BB303"/>
          <w:sz w:val="36"/>
        </w:rPr>
        <w:t>SION</w:t>
      </w:r>
    </w:p>
    <w:p w14:paraId="52CC1ACB" w14:textId="77777777" w:rsidR="00C6042C" w:rsidRDefault="00C6042C" w:rsidP="008972C5"/>
    <w:p w14:paraId="7B2CB6C2" w14:textId="77777777" w:rsidR="00F47F68" w:rsidRPr="00510BB2" w:rsidRDefault="00C6042C" w:rsidP="00510BB2">
      <w:pPr>
        <w:pBdr>
          <w:top w:val="single" w:sz="4" w:space="1" w:color="auto"/>
        </w:pBdr>
        <w:rPr>
          <w:b/>
        </w:rPr>
      </w:pPr>
      <w:r w:rsidRPr="00C6042C">
        <w:rPr>
          <w:b/>
        </w:rPr>
        <w:t>Renseignements personn</w:t>
      </w:r>
      <w:r w:rsidR="00170744">
        <w:rPr>
          <w:b/>
        </w:rPr>
        <w:t>els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985"/>
        <w:gridCol w:w="3531"/>
      </w:tblGrid>
      <w:tr w:rsidR="007D54A8" w14:paraId="6FB5ECFE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7D6C2895" w14:textId="77777777" w:rsidR="007D54A8" w:rsidRDefault="007D54A8" w:rsidP="005C0ED9">
            <w:pPr>
              <w:jc w:val="right"/>
            </w:pPr>
            <w:r>
              <w:t>Nom :</w:t>
            </w:r>
          </w:p>
        </w:tc>
        <w:tc>
          <w:tcPr>
            <w:tcW w:w="2693" w:type="dxa"/>
            <w:vAlign w:val="center"/>
          </w:tcPr>
          <w:p w14:paraId="395DE2ED" w14:textId="77777777" w:rsidR="007D54A8" w:rsidRDefault="007E3D39" w:rsidP="007D54A8">
            <w:sdt>
              <w:sdtPr>
                <w:id w:val="-2049065121"/>
                <w:placeholder>
                  <w:docPart w:val="5DA234F83FD94C58BBB0ADD529A1DB2A"/>
                </w:placeholder>
                <w:showingPlcHdr/>
                <w:text/>
              </w:sdtPr>
              <w:sdtEndPr/>
              <w:sdtContent>
                <w:r w:rsidR="007D54A8" w:rsidRPr="005C0ED9">
                  <w:rPr>
                    <w:rStyle w:val="Textedelespacerserv"/>
                    <w:i/>
                    <w:color w:val="FFFFFF" w:themeColor="background1"/>
                  </w:rPr>
                  <w:t>Votre nom</w:t>
                </w:r>
              </w:sdtContent>
            </w:sdt>
          </w:p>
        </w:tc>
        <w:tc>
          <w:tcPr>
            <w:tcW w:w="1985" w:type="dxa"/>
            <w:vAlign w:val="center"/>
          </w:tcPr>
          <w:p w14:paraId="61D76F3E" w14:textId="77777777" w:rsidR="007D54A8" w:rsidRDefault="007D54A8" w:rsidP="005C0ED9">
            <w:pPr>
              <w:jc w:val="right"/>
            </w:pPr>
            <w:r>
              <w:t>Prénom :</w:t>
            </w:r>
          </w:p>
        </w:tc>
        <w:tc>
          <w:tcPr>
            <w:tcW w:w="3531" w:type="dxa"/>
            <w:vAlign w:val="center"/>
          </w:tcPr>
          <w:p w14:paraId="20D392DD" w14:textId="77777777" w:rsidR="007D54A8" w:rsidRDefault="007E3D39" w:rsidP="007D54A8">
            <w:sdt>
              <w:sdtPr>
                <w:id w:val="538792967"/>
                <w:placeholder>
                  <w:docPart w:val="571A44E115E144BF8C41A26276ED4380"/>
                </w:placeholder>
                <w:showingPlcHdr/>
                <w:text/>
              </w:sdtPr>
              <w:sdtEndPr/>
              <w:sdtContent>
                <w:r w:rsidR="007D54A8" w:rsidRPr="007834B5">
                  <w:rPr>
                    <w:rStyle w:val="Textedelespacerserv"/>
                    <w:i/>
                    <w:color w:val="FFFFFF" w:themeColor="background1"/>
                  </w:rPr>
                  <w:t>Votre prénom</w:t>
                </w:r>
              </w:sdtContent>
            </w:sdt>
          </w:p>
        </w:tc>
      </w:tr>
      <w:tr w:rsidR="007D54A8" w14:paraId="54B3ED0B" w14:textId="77777777" w:rsidTr="005C0ED9">
        <w:trPr>
          <w:trHeight w:val="340"/>
        </w:trPr>
        <w:tc>
          <w:tcPr>
            <w:tcW w:w="1985" w:type="dxa"/>
            <w:vAlign w:val="center"/>
          </w:tcPr>
          <w:p w14:paraId="3151BBC5" w14:textId="77777777" w:rsidR="007D54A8" w:rsidRDefault="007D54A8" w:rsidP="005C0ED9">
            <w:pPr>
              <w:jc w:val="right"/>
            </w:pPr>
            <w:r>
              <w:t>Adresse :</w:t>
            </w:r>
          </w:p>
        </w:tc>
        <w:tc>
          <w:tcPr>
            <w:tcW w:w="8209" w:type="dxa"/>
            <w:gridSpan w:val="3"/>
            <w:vAlign w:val="center"/>
          </w:tcPr>
          <w:p w14:paraId="279D32D5" w14:textId="77777777" w:rsidR="007D54A8" w:rsidRDefault="007E3D39" w:rsidP="007D54A8">
            <w:sdt>
              <w:sdtPr>
                <w:id w:val="-1224757447"/>
                <w:placeholder>
                  <w:docPart w:val="0CB726BB624E461692275789181C8B33"/>
                </w:placeholder>
                <w:showingPlcHdr/>
                <w:text/>
              </w:sdtPr>
              <w:sdtEndPr/>
              <w:sdtContent>
                <w:r w:rsidR="007D54A8" w:rsidRPr="007834B5">
                  <w:rPr>
                    <w:rStyle w:val="Textedelespacerserv"/>
                    <w:i/>
                    <w:color w:val="FFFFFF" w:themeColor="background1"/>
                  </w:rPr>
                  <w:t>Votre adresse</w:t>
                </w:r>
              </w:sdtContent>
            </w:sdt>
          </w:p>
        </w:tc>
      </w:tr>
      <w:tr w:rsidR="007D54A8" w14:paraId="7C1791CF" w14:textId="77777777" w:rsidTr="005C0ED9">
        <w:trPr>
          <w:trHeight w:val="340"/>
        </w:trPr>
        <w:tc>
          <w:tcPr>
            <w:tcW w:w="1985" w:type="dxa"/>
            <w:vAlign w:val="center"/>
          </w:tcPr>
          <w:p w14:paraId="1599ACC5" w14:textId="77777777" w:rsidR="007D54A8" w:rsidRDefault="007D54A8" w:rsidP="005C0ED9">
            <w:pPr>
              <w:jc w:val="right"/>
            </w:pPr>
          </w:p>
        </w:tc>
        <w:sdt>
          <w:sdtPr>
            <w:id w:val="679080308"/>
            <w:placeholder>
              <w:docPart w:val="E09153A74A144582B36FC6F3CD9D33C9"/>
            </w:placeholder>
            <w:showingPlcHdr/>
            <w:text/>
          </w:sdtPr>
          <w:sdtEndPr/>
          <w:sdtContent>
            <w:tc>
              <w:tcPr>
                <w:tcW w:w="8209" w:type="dxa"/>
                <w:gridSpan w:val="3"/>
                <w:vAlign w:val="center"/>
              </w:tcPr>
              <w:p w14:paraId="4385B903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adresse</w:t>
                </w:r>
              </w:p>
            </w:tc>
          </w:sdtContent>
        </w:sdt>
      </w:tr>
      <w:tr w:rsidR="007D54A8" w14:paraId="3B960EEA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2F41BDB8" w14:textId="77777777" w:rsidR="007D54A8" w:rsidRDefault="007D54A8" w:rsidP="005C0ED9">
            <w:pPr>
              <w:jc w:val="right"/>
            </w:pPr>
            <w:r>
              <w:t>Code postal :</w:t>
            </w:r>
          </w:p>
        </w:tc>
        <w:sdt>
          <w:sdtPr>
            <w:id w:val="254874803"/>
            <w:placeholder>
              <w:docPart w:val="6D31E3C2CFDA49CC8A0DF6BB7976BFC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0817F7B7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code postal</w:t>
                </w:r>
              </w:p>
            </w:tc>
          </w:sdtContent>
        </w:sdt>
        <w:tc>
          <w:tcPr>
            <w:tcW w:w="1985" w:type="dxa"/>
            <w:vAlign w:val="center"/>
          </w:tcPr>
          <w:p w14:paraId="1A86DFFB" w14:textId="77777777" w:rsidR="007D54A8" w:rsidRDefault="007D54A8" w:rsidP="005C0ED9">
            <w:pPr>
              <w:jc w:val="right"/>
            </w:pPr>
            <w:r>
              <w:t>Ville :</w:t>
            </w:r>
          </w:p>
        </w:tc>
        <w:sdt>
          <w:sdtPr>
            <w:id w:val="1140152773"/>
            <w:placeholder>
              <w:docPart w:val="35977628F0954393A272A78510BBBFB7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434B5203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ville</w:t>
                </w:r>
              </w:p>
            </w:tc>
          </w:sdtContent>
        </w:sdt>
      </w:tr>
      <w:tr w:rsidR="007D54A8" w14:paraId="012C005B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06C6E7F9" w14:textId="77777777" w:rsidR="007D54A8" w:rsidRDefault="007D54A8" w:rsidP="005C0ED9">
            <w:pPr>
              <w:jc w:val="right"/>
            </w:pPr>
            <w:r>
              <w:t>Date de naissance :</w:t>
            </w:r>
          </w:p>
        </w:tc>
        <w:sdt>
          <w:sdtPr>
            <w:id w:val="-73208989"/>
            <w:placeholder>
              <w:docPart w:val="23779DCB64284AF4AD77AA8CF7F655D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17BE0171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date de naissance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6F4A188D" w14:textId="77777777" w:rsidR="007D54A8" w:rsidRDefault="007D54A8" w:rsidP="005C0ED9">
            <w:pPr>
              <w:jc w:val="right"/>
            </w:pPr>
            <w:r>
              <w:t>Lieu de naissance :</w:t>
            </w:r>
          </w:p>
        </w:tc>
        <w:sdt>
          <w:sdtPr>
            <w:id w:val="1056662454"/>
            <w:placeholder>
              <w:docPart w:val="9CFB8D28EAEE43E48030DE1D450E775E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089CC486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ville de naissance</w:t>
                </w:r>
              </w:p>
            </w:tc>
          </w:sdtContent>
        </w:sdt>
      </w:tr>
      <w:tr w:rsidR="007D54A8" w14:paraId="41077714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101654F7" w14:textId="77777777" w:rsidR="007D54A8" w:rsidRDefault="007D54A8" w:rsidP="005C0ED9">
            <w:pPr>
              <w:jc w:val="right"/>
            </w:pPr>
            <w:r>
              <w:t>Nationalité :</w:t>
            </w:r>
          </w:p>
        </w:tc>
        <w:sdt>
          <w:sdtPr>
            <w:id w:val="1568919697"/>
            <w:placeholder>
              <w:docPart w:val="002721441BA1412EAEE410035E7C9B50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43C63A29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nationalité</w:t>
                </w:r>
              </w:p>
            </w:tc>
          </w:sdtContent>
        </w:sdt>
        <w:tc>
          <w:tcPr>
            <w:tcW w:w="1985" w:type="dxa"/>
            <w:vAlign w:val="center"/>
          </w:tcPr>
          <w:p w14:paraId="26B1FF3D" w14:textId="77777777" w:rsidR="007D54A8" w:rsidRDefault="007D54A8" w:rsidP="005C0ED9">
            <w:pPr>
              <w:jc w:val="right"/>
            </w:pPr>
          </w:p>
        </w:tc>
        <w:tc>
          <w:tcPr>
            <w:tcW w:w="3531" w:type="dxa"/>
            <w:vAlign w:val="center"/>
          </w:tcPr>
          <w:p w14:paraId="15999C22" w14:textId="77777777" w:rsidR="007D54A8" w:rsidRDefault="007D54A8" w:rsidP="007D54A8"/>
        </w:tc>
      </w:tr>
      <w:tr w:rsidR="007D54A8" w14:paraId="7F5EF734" w14:textId="77777777" w:rsidTr="003D2CBC">
        <w:trPr>
          <w:trHeight w:val="340"/>
        </w:trPr>
        <w:tc>
          <w:tcPr>
            <w:tcW w:w="1985" w:type="dxa"/>
            <w:vAlign w:val="center"/>
          </w:tcPr>
          <w:p w14:paraId="567012FB" w14:textId="77777777" w:rsidR="007D54A8" w:rsidRDefault="007D54A8" w:rsidP="005C0ED9">
            <w:pPr>
              <w:jc w:val="right"/>
            </w:pPr>
            <w:r>
              <w:t>Téléphone :</w:t>
            </w:r>
          </w:p>
        </w:tc>
        <w:sdt>
          <w:sdtPr>
            <w:rPr>
              <w:rStyle w:val="Textedelespacerserv"/>
              <w:color w:val="auto"/>
            </w:rPr>
            <w:id w:val="-1051911043"/>
            <w:placeholder>
              <w:docPart w:val="C87B11252F65455793643EF0D4DB6CB2"/>
            </w:placeholder>
            <w:showingPlcHdr/>
            <w:text/>
          </w:sdtPr>
          <w:sdtEndPr>
            <w:rPr>
              <w:rStyle w:val="Textedelespacerserv"/>
            </w:rPr>
          </w:sdtEndPr>
          <w:sdtContent>
            <w:tc>
              <w:tcPr>
                <w:tcW w:w="2693" w:type="dxa"/>
                <w:vAlign w:val="center"/>
              </w:tcPr>
              <w:p w14:paraId="2495036C" w14:textId="77777777" w:rsidR="007D54A8" w:rsidRDefault="007D54A8" w:rsidP="003D2CBC">
                <w:r w:rsidRPr="003D2CBC">
                  <w:rPr>
                    <w:rStyle w:val="Textedelespacerserv"/>
                    <w:i/>
                    <w:color w:val="FFFFFF" w:themeColor="background1"/>
                  </w:rPr>
                  <w:t>Votre téléphone</w:t>
                </w:r>
              </w:p>
            </w:tc>
          </w:sdtContent>
        </w:sdt>
        <w:tc>
          <w:tcPr>
            <w:tcW w:w="1985" w:type="dxa"/>
            <w:vAlign w:val="center"/>
          </w:tcPr>
          <w:p w14:paraId="03B110B8" w14:textId="77777777" w:rsidR="007D54A8" w:rsidRDefault="007D54A8" w:rsidP="005C0ED9">
            <w:pPr>
              <w:jc w:val="right"/>
            </w:pPr>
            <w:r>
              <w:t>Courriel :</w:t>
            </w:r>
          </w:p>
        </w:tc>
        <w:sdt>
          <w:sdtPr>
            <w:id w:val="-359195369"/>
            <w:placeholder>
              <w:docPart w:val="5065F78F3A09431F84C3BA995C481013"/>
            </w:placeholder>
            <w:showingPlcHdr/>
            <w:text/>
          </w:sdtPr>
          <w:sdtEndPr/>
          <w:sdtContent>
            <w:tc>
              <w:tcPr>
                <w:tcW w:w="3531" w:type="dxa"/>
                <w:vAlign w:val="center"/>
              </w:tcPr>
              <w:p w14:paraId="3ADB0516" w14:textId="77777777" w:rsidR="007D54A8" w:rsidRDefault="007D54A8" w:rsidP="007D54A8">
                <w:r w:rsidRPr="007834B5">
                  <w:rPr>
                    <w:rStyle w:val="Textedelespacerserv"/>
                    <w:i/>
                    <w:color w:val="FFFFFF" w:themeColor="background1"/>
                  </w:rPr>
                  <w:t>Votre adresse Courriel</w:t>
                </w:r>
              </w:p>
            </w:tc>
          </w:sdtContent>
        </w:sdt>
      </w:tr>
    </w:tbl>
    <w:p w14:paraId="793E7A67" w14:textId="77777777" w:rsidR="007D54A8" w:rsidRDefault="007D54A8" w:rsidP="008972C5"/>
    <w:p w14:paraId="6CEAACA3" w14:textId="77777777" w:rsidR="00F47F68" w:rsidRPr="00FC0B6A" w:rsidRDefault="00FC0B6A" w:rsidP="008972C5">
      <w:pPr>
        <w:pBdr>
          <w:top w:val="single" w:sz="4" w:space="1" w:color="auto"/>
        </w:pBdr>
        <w:rPr>
          <w:b/>
        </w:rPr>
      </w:pPr>
      <w:r w:rsidRPr="00FC0B6A">
        <w:rPr>
          <w:b/>
        </w:rPr>
        <w:t>Statut</w:t>
      </w:r>
    </w:p>
    <w:tbl>
      <w:tblPr>
        <w:tblStyle w:val="Grilledutableau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72C5" w14:paraId="6F7A6B44" w14:textId="77777777" w:rsidTr="00A94800">
        <w:tc>
          <w:tcPr>
            <w:tcW w:w="8930" w:type="dxa"/>
          </w:tcPr>
          <w:p w14:paraId="01EDE6B9" w14:textId="03E7C930" w:rsidR="008972C5" w:rsidRDefault="00C94E0D" w:rsidP="008972C5">
            <w:sdt>
              <w:sdtPr>
                <w:rPr>
                  <w:b/>
                </w:rPr>
                <w:id w:val="-20546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8972C5" w:rsidRPr="002478DA">
              <w:rPr>
                <w:b/>
              </w:rPr>
              <w:t>Ouvrant droit</w:t>
            </w:r>
            <w:r w:rsidR="008972C5">
              <w:t xml:space="preserve"> (= Actif ou retraité du CNRS, IN2P3, INSU, CAES, CEE)</w:t>
            </w:r>
          </w:p>
          <w:p w14:paraId="1EB90447" w14:textId="77777777" w:rsidR="008972C5" w:rsidRDefault="008972C5" w:rsidP="008972C5">
            <w:pPr>
              <w:tabs>
                <w:tab w:val="left" w:pos="875"/>
              </w:tabs>
            </w:pPr>
            <w:r>
              <w:tab/>
              <w:t xml:space="preserve">Laboratoire : </w:t>
            </w:r>
            <w:sdt>
              <w:sdtPr>
                <w:id w:val="165445244"/>
                <w:placeholder>
                  <w:docPart w:val="1817EE6AF8AE4E209F40E419D3FAB1F1"/>
                </w:placeholder>
                <w:showingPlcHdr/>
                <w:text/>
              </w:sdtPr>
              <w:sdtEndPr/>
              <w:sdtContent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Votre laboratoire</w:t>
                </w:r>
              </w:sdtContent>
            </w:sdt>
          </w:p>
          <w:p w14:paraId="3AE5CCB2" w14:textId="77777777" w:rsidR="008972C5" w:rsidRDefault="008972C5" w:rsidP="008972C5">
            <w:pPr>
              <w:tabs>
                <w:tab w:val="left" w:pos="875"/>
              </w:tabs>
            </w:pPr>
            <w:r>
              <w:tab/>
              <w:t xml:space="preserve">N° d’agent : </w:t>
            </w:r>
            <w:sdt>
              <w:sdtPr>
                <w:id w:val="-157618771"/>
                <w:placeholder>
                  <w:docPart w:val="78DC1E92D7964C88841B1E4F28FD0398"/>
                </w:placeholder>
                <w:showingPlcHdr/>
                <w:text/>
              </w:sdtPr>
              <w:sdtEndPr/>
              <w:sdtContent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Votre N° d’agent</w:t>
                </w:r>
              </w:sdtContent>
            </w:sdt>
          </w:p>
          <w:p w14:paraId="1CEA9C49" w14:textId="77777777" w:rsidR="008972C5" w:rsidRDefault="008972C5" w:rsidP="008972C5"/>
        </w:tc>
      </w:tr>
      <w:tr w:rsidR="008972C5" w14:paraId="4201EF1C" w14:textId="77777777" w:rsidTr="00A94800">
        <w:tc>
          <w:tcPr>
            <w:tcW w:w="8930" w:type="dxa"/>
          </w:tcPr>
          <w:p w14:paraId="46720C3C" w14:textId="00DB5905" w:rsidR="008972C5" w:rsidRDefault="00C94E0D" w:rsidP="008972C5">
            <w:sdt>
              <w:sdtPr>
                <w:rPr>
                  <w:b/>
                </w:rPr>
                <w:id w:val="-198693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8972C5" w:rsidRPr="002478DA">
              <w:rPr>
                <w:b/>
              </w:rPr>
              <w:t>Ayant droit</w:t>
            </w:r>
            <w:r w:rsidR="008972C5">
              <w:t xml:space="preserve"> (= conjoint ou enfant à charge de moins de 25 ans d’un Ouvrant droit)</w:t>
            </w:r>
          </w:p>
          <w:p w14:paraId="204C2F71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Nom et prénom de votre ouvrant droit : </w:t>
            </w:r>
            <w:sdt>
              <w:sdtPr>
                <w:id w:val="950441510"/>
                <w:placeholder>
                  <w:docPart w:val="25638DBB07CE4B37A59F592B5174AA96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Ouvrant droit</w:t>
                </w:r>
              </w:sdtContent>
            </w:sdt>
          </w:p>
          <w:p w14:paraId="25C4CD21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N° d’agent de votre ouvrant droit : </w:t>
            </w:r>
            <w:sdt>
              <w:sdtPr>
                <w:id w:val="-426344635"/>
                <w:placeholder>
                  <w:docPart w:val="067268BA5C7345A7A39EE5AF3DDA97AB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N° d’agent Ouvrant droit</w:t>
                </w:r>
              </w:sdtContent>
            </w:sdt>
          </w:p>
          <w:p w14:paraId="09FE44FB" w14:textId="77777777" w:rsidR="008972C5" w:rsidRDefault="00A94800" w:rsidP="00A94800">
            <w:pPr>
              <w:tabs>
                <w:tab w:val="left" w:pos="875"/>
              </w:tabs>
            </w:pPr>
            <w:r>
              <w:tab/>
            </w:r>
            <w:r w:rsidR="008972C5">
              <w:t xml:space="preserve">Lien de parenté avec votre ouvrant droit : </w:t>
            </w:r>
            <w:sdt>
              <w:sdtPr>
                <w:id w:val="-1791276405"/>
                <w:placeholder>
                  <w:docPart w:val="D8D3B3D33CB84E13BE2AB397FA84343C"/>
                </w:placeholder>
                <w:showingPlcHdr/>
                <w:text/>
              </w:sdtPr>
              <w:sdtEndPr/>
              <w:sdtContent>
                <w:r w:rsidR="008972C5" w:rsidRPr="00510BB2">
                  <w:rPr>
                    <w:rStyle w:val="Textedelespacerserv"/>
                    <w:i/>
                    <w:color w:val="FFFFFF" w:themeColor="background1"/>
                  </w:rPr>
                  <w:t>Votre lien de parenté</w:t>
                </w:r>
              </w:sdtContent>
            </w:sdt>
          </w:p>
          <w:p w14:paraId="7AA90A6D" w14:textId="77777777" w:rsidR="008972C5" w:rsidRDefault="008972C5" w:rsidP="008972C5"/>
        </w:tc>
      </w:tr>
      <w:tr w:rsidR="008972C5" w14:paraId="73784CF9" w14:textId="77777777" w:rsidTr="00A94800">
        <w:tc>
          <w:tcPr>
            <w:tcW w:w="8930" w:type="dxa"/>
          </w:tcPr>
          <w:p w14:paraId="5F3ED438" w14:textId="3F5998B0" w:rsidR="008972C5" w:rsidRDefault="00C94E0D" w:rsidP="008972C5">
            <w:sdt>
              <w:sdtPr>
                <w:rPr>
                  <w:b/>
                </w:rPr>
                <w:id w:val="-121103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8972C5" w:rsidRPr="002478DA">
              <w:rPr>
                <w:b/>
              </w:rPr>
              <w:t>Partenaire</w:t>
            </w:r>
            <w:r w:rsidR="008972C5">
              <w:t xml:space="preserve"> (= Inserm, INRA, UPS, UTM)</w:t>
            </w:r>
          </w:p>
          <w:p w14:paraId="08605A63" w14:textId="77777777" w:rsidR="008972C5" w:rsidRDefault="008972C5" w:rsidP="008972C5"/>
        </w:tc>
      </w:tr>
      <w:tr w:rsidR="008972C5" w14:paraId="1DC97004" w14:textId="77777777" w:rsidTr="00A94800">
        <w:tc>
          <w:tcPr>
            <w:tcW w:w="8930" w:type="dxa"/>
          </w:tcPr>
          <w:p w14:paraId="692DD175" w14:textId="2445F841" w:rsidR="008972C5" w:rsidRDefault="00C94E0D" w:rsidP="008972C5">
            <w:sdt>
              <w:sdtPr>
                <w:rPr>
                  <w:b/>
                </w:rPr>
                <w:id w:val="21126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8972C5" w:rsidRPr="002478DA">
              <w:rPr>
                <w:b/>
              </w:rPr>
              <w:t>Extérieur</w:t>
            </w:r>
            <w:r w:rsidR="008972C5">
              <w:t xml:space="preserve"> (= tous les autres)</w:t>
            </w:r>
          </w:p>
        </w:tc>
      </w:tr>
      <w:tr w:rsidR="008972C5" w14:paraId="130C294D" w14:textId="77777777" w:rsidTr="00A94800">
        <w:tc>
          <w:tcPr>
            <w:tcW w:w="8930" w:type="dxa"/>
          </w:tcPr>
          <w:p w14:paraId="53DAFC41" w14:textId="77777777" w:rsidR="008972C5" w:rsidRPr="002478DA" w:rsidRDefault="008972C5" w:rsidP="008972C5">
            <w:pPr>
              <w:rPr>
                <w:b/>
              </w:rPr>
            </w:pPr>
          </w:p>
        </w:tc>
      </w:tr>
    </w:tbl>
    <w:p w14:paraId="549920B9" w14:textId="77777777" w:rsidR="00A94800" w:rsidRDefault="00A94800" w:rsidP="008972C5"/>
    <w:p w14:paraId="11894A6D" w14:textId="77777777" w:rsidR="00FC0B6A" w:rsidRPr="00D51A4A" w:rsidRDefault="00D51A4A" w:rsidP="009E14D2">
      <w:pPr>
        <w:pBdr>
          <w:top w:val="single" w:sz="4" w:space="0" w:color="auto"/>
        </w:pBdr>
        <w:rPr>
          <w:b/>
        </w:rPr>
      </w:pPr>
      <w:r w:rsidRPr="00D51A4A">
        <w:rPr>
          <w:b/>
        </w:rPr>
        <w:t>Informations médicales</w:t>
      </w:r>
    </w:p>
    <w:p w14:paraId="5AF8FCAE" w14:textId="232CEEC8" w:rsidR="00D51A4A" w:rsidRDefault="00D51A4A" w:rsidP="00E61E44">
      <w:pPr>
        <w:jc w:val="both"/>
      </w:pPr>
      <w:r>
        <w:t>Date du dernier certificat médical (moins d’un an</w:t>
      </w:r>
      <w:r>
        <w:rPr>
          <w:rStyle w:val="Appeldenotedefin"/>
        </w:rPr>
        <w:endnoteReference w:id="1"/>
      </w:r>
      <w:r w:rsidR="00B06F17">
        <w:t>)</w:t>
      </w:r>
      <w:r>
        <w:t xml:space="preserve"> : </w:t>
      </w:r>
      <w:sdt>
        <w:sdtPr>
          <w:id w:val="-2122606977"/>
          <w:placeholder>
            <w:docPart w:val="AAC47F22B353436FA08CA0460C3ABEC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10BB2" w:rsidRPr="00510BB2">
            <w:rPr>
              <w:rStyle w:val="Textedelespacerserv"/>
              <w:i/>
              <w:color w:val="FFFFFF" w:themeColor="background1"/>
            </w:rPr>
            <w:t>Date du certificat médical</w:t>
          </w:r>
        </w:sdtContent>
      </w:sdt>
    </w:p>
    <w:p w14:paraId="1D028B2F" w14:textId="77777777" w:rsidR="00D51A4A" w:rsidRDefault="00D51A4A" w:rsidP="008972C5">
      <w:r>
        <w:t xml:space="preserve">Groupe sanguin : </w:t>
      </w:r>
      <w:sdt>
        <w:sdtPr>
          <w:id w:val="822940635"/>
          <w:placeholder>
            <w:docPart w:val="105CAECBB641424FBDA4754B067EDA2C"/>
          </w:placeholder>
          <w:showingPlcHdr/>
          <w:comboBox>
            <w:listItem w:displayText="A+" w:value="A+"/>
            <w:listItem w:displayText="A-" w:value="A-"/>
            <w:listItem w:displayText="B+" w:value="B+"/>
            <w:listItem w:displayText="B-" w:value="B-"/>
            <w:listItem w:displayText="AB+" w:value="AB+"/>
            <w:listItem w:displayText="AB-" w:value="AB-"/>
            <w:listItem w:displayText="O+" w:value="O+"/>
            <w:listItem w:displayText="O-" w:value="O-"/>
          </w:comboBox>
        </w:sdtPr>
        <w:sdtEndPr/>
        <w:sdtContent>
          <w:r w:rsidR="00CF1D9C" w:rsidRPr="00510BB2">
            <w:rPr>
              <w:rStyle w:val="Textedelespacerserv"/>
              <w:i/>
              <w:color w:val="FFFFFF" w:themeColor="background1"/>
            </w:rPr>
            <w:t>Votre groupe sanguin</w:t>
          </w:r>
        </w:sdtContent>
      </w:sdt>
    </w:p>
    <w:p w14:paraId="55A691EC" w14:textId="77777777" w:rsidR="00105038" w:rsidRDefault="00105038" w:rsidP="008972C5"/>
    <w:p w14:paraId="2EF41789" w14:textId="77777777" w:rsidR="008972C5" w:rsidRDefault="008972C5" w:rsidP="008972C5"/>
    <w:p w14:paraId="7238F49B" w14:textId="6E4CF899" w:rsidR="00B06F17" w:rsidRDefault="00B06F17" w:rsidP="008972C5">
      <w:pPr>
        <w:sectPr w:rsidR="00B06F17" w:rsidSect="009E11E0">
          <w:headerReference w:type="default" r:id="rId8"/>
          <w:footerReference w:type="default" r:id="rId9"/>
          <w:pgSz w:w="11906" w:h="16838"/>
          <w:pgMar w:top="2381" w:right="851" w:bottom="1134" w:left="851" w:header="709" w:footer="709" w:gutter="0"/>
          <w:cols w:space="708"/>
          <w:docGrid w:linePitch="360"/>
        </w:sectPr>
      </w:pPr>
    </w:p>
    <w:p w14:paraId="0E0CD167" w14:textId="77777777" w:rsidR="008972C5" w:rsidRDefault="008972C5" w:rsidP="008972C5"/>
    <w:p w14:paraId="1CCA0FE5" w14:textId="77777777" w:rsidR="0008750F" w:rsidRDefault="0008750F" w:rsidP="008972C5"/>
    <w:p w14:paraId="0ED095DE" w14:textId="77777777" w:rsidR="008972C5" w:rsidRPr="008972C5" w:rsidRDefault="008972C5" w:rsidP="008972C5">
      <w:pPr>
        <w:pBdr>
          <w:top w:val="single" w:sz="4" w:space="1" w:color="auto"/>
        </w:pBdr>
        <w:rPr>
          <w:b/>
        </w:rPr>
      </w:pPr>
      <w:r w:rsidRPr="008972C5">
        <w:rPr>
          <w:b/>
        </w:rPr>
        <w:t>Niveau ACTUEL en plongée sous-marine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378"/>
        <w:gridCol w:w="1119"/>
        <w:gridCol w:w="1236"/>
        <w:gridCol w:w="1236"/>
        <w:gridCol w:w="1253"/>
        <w:gridCol w:w="1087"/>
        <w:gridCol w:w="1415"/>
      </w:tblGrid>
      <w:tr w:rsidR="0008750F" w14:paraId="1B922EC4" w14:textId="77777777" w:rsidTr="0008750F">
        <w:tc>
          <w:tcPr>
            <w:tcW w:w="1480" w:type="dxa"/>
          </w:tcPr>
          <w:p w14:paraId="731218AC" w14:textId="77777777" w:rsidR="00875EF4" w:rsidRPr="0008750F" w:rsidRDefault="00875EF4" w:rsidP="008972C5">
            <w:pPr>
              <w:rPr>
                <w:b/>
              </w:rPr>
            </w:pPr>
            <w:r w:rsidRPr="0008750F">
              <w:rPr>
                <w:b/>
              </w:rPr>
              <w:t>PLONGEUR :</w:t>
            </w:r>
          </w:p>
        </w:tc>
        <w:tc>
          <w:tcPr>
            <w:tcW w:w="1378" w:type="dxa"/>
          </w:tcPr>
          <w:p w14:paraId="18497313" w14:textId="05AAEB0A" w:rsidR="00875EF4" w:rsidRDefault="00C94E0D" w:rsidP="008972C5">
            <w:sdt>
              <w:sdtPr>
                <w:id w:val="-10514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Baptême</w:t>
            </w:r>
          </w:p>
        </w:tc>
        <w:tc>
          <w:tcPr>
            <w:tcW w:w="1119" w:type="dxa"/>
          </w:tcPr>
          <w:p w14:paraId="54D06BA7" w14:textId="3E875D59" w:rsidR="00875EF4" w:rsidRDefault="00C94E0D" w:rsidP="008972C5">
            <w:sdt>
              <w:sdtPr>
                <w:id w:val="-10477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N1</w:t>
            </w:r>
          </w:p>
        </w:tc>
        <w:tc>
          <w:tcPr>
            <w:tcW w:w="1236" w:type="dxa"/>
          </w:tcPr>
          <w:p w14:paraId="5ABED802" w14:textId="268AAEF4" w:rsidR="00875EF4" w:rsidRDefault="00C94E0D" w:rsidP="008972C5">
            <w:sdt>
              <w:sdtPr>
                <w:id w:val="335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N2</w:t>
            </w:r>
          </w:p>
        </w:tc>
        <w:tc>
          <w:tcPr>
            <w:tcW w:w="1236" w:type="dxa"/>
          </w:tcPr>
          <w:p w14:paraId="6671A59B" w14:textId="00D79EF2" w:rsidR="00875EF4" w:rsidRDefault="00B9787C" w:rsidP="008972C5">
            <w:sdt>
              <w:sdtPr>
                <w:id w:val="-2542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N3</w:t>
            </w:r>
          </w:p>
        </w:tc>
        <w:tc>
          <w:tcPr>
            <w:tcW w:w="1253" w:type="dxa"/>
          </w:tcPr>
          <w:p w14:paraId="30EB2631" w14:textId="109F5195" w:rsidR="00875EF4" w:rsidRDefault="00B9787C" w:rsidP="008972C5">
            <w:sdt>
              <w:sdtPr>
                <w:id w:val="12889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N5</w:t>
            </w:r>
          </w:p>
        </w:tc>
        <w:tc>
          <w:tcPr>
            <w:tcW w:w="1087" w:type="dxa"/>
          </w:tcPr>
          <w:p w14:paraId="4824FB72" w14:textId="739DCFD0" w:rsidR="00875EF4" w:rsidRDefault="00B9787C" w:rsidP="008972C5">
            <w:sdt>
              <w:sdtPr>
                <w:id w:val="12138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75EF4">
              <w:t>Autre :</w:t>
            </w:r>
          </w:p>
        </w:tc>
        <w:sdt>
          <w:sdtPr>
            <w:id w:val="285393274"/>
            <w:placeholder>
              <w:docPart w:val="00B0D82DB08D4F879D9D71B9ACD0C02E"/>
            </w:placeholder>
            <w:showingPlcHdr/>
            <w:text/>
          </w:sdtPr>
          <w:sdtEndPr/>
          <w:sdtContent>
            <w:tc>
              <w:tcPr>
                <w:tcW w:w="1415" w:type="dxa"/>
              </w:tcPr>
              <w:p w14:paraId="4DCF0F7E" w14:textId="77777777" w:rsidR="00875EF4" w:rsidRDefault="00875EF4" w:rsidP="00875EF4"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Autre</w:t>
                </w:r>
              </w:p>
            </w:tc>
          </w:sdtContent>
        </w:sdt>
      </w:tr>
      <w:tr w:rsidR="0008750F" w14:paraId="2368A808" w14:textId="77777777" w:rsidTr="0008750F">
        <w:tc>
          <w:tcPr>
            <w:tcW w:w="1480" w:type="dxa"/>
          </w:tcPr>
          <w:p w14:paraId="5218CE73" w14:textId="77777777" w:rsidR="00875EF4" w:rsidRPr="0008750F" w:rsidRDefault="00875EF4" w:rsidP="008972C5">
            <w:pPr>
              <w:rPr>
                <w:b/>
              </w:rPr>
            </w:pPr>
            <w:r w:rsidRPr="0008750F">
              <w:rPr>
                <w:b/>
              </w:rPr>
              <w:t>ENCADRANT :</w:t>
            </w:r>
          </w:p>
        </w:tc>
        <w:tc>
          <w:tcPr>
            <w:tcW w:w="1378" w:type="dxa"/>
          </w:tcPr>
          <w:p w14:paraId="1CB4E2ED" w14:textId="3881ADD1" w:rsidR="00875EF4" w:rsidRPr="00875EF4" w:rsidRDefault="00B9787C" w:rsidP="008972C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58760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 w:rsidR="00875EF4">
              <w:rPr>
                <w:rFonts w:eastAsia="MS Gothic" w:cstheme="minorHAnsi"/>
              </w:rPr>
              <w:t>E1</w:t>
            </w:r>
          </w:p>
        </w:tc>
        <w:tc>
          <w:tcPr>
            <w:tcW w:w="1119" w:type="dxa"/>
          </w:tcPr>
          <w:p w14:paraId="62726D12" w14:textId="720529A5" w:rsidR="00875EF4" w:rsidRDefault="00B9787C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-160426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 w:rsidR="00875EF4" w:rsidRPr="00875EF4">
              <w:rPr>
                <w:rFonts w:eastAsia="MS Gothic" w:cstheme="minorHAnsi"/>
              </w:rPr>
              <w:t>E2</w:t>
            </w:r>
          </w:p>
        </w:tc>
        <w:tc>
          <w:tcPr>
            <w:tcW w:w="1236" w:type="dxa"/>
          </w:tcPr>
          <w:p w14:paraId="5ACF369C" w14:textId="4614022F" w:rsidR="00875EF4" w:rsidRDefault="00B9787C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169303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 w:rsidR="00875EF4" w:rsidRPr="00875EF4">
              <w:rPr>
                <w:rFonts w:eastAsia="MS Gothic" w:cstheme="minorHAnsi"/>
              </w:rPr>
              <w:t>E3</w:t>
            </w:r>
          </w:p>
        </w:tc>
        <w:tc>
          <w:tcPr>
            <w:tcW w:w="1236" w:type="dxa"/>
          </w:tcPr>
          <w:p w14:paraId="5A6EEE2A" w14:textId="600CA472" w:rsidR="00875EF4" w:rsidRDefault="00B9787C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-135171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 w:rsidR="00875EF4" w:rsidRPr="00875EF4">
              <w:rPr>
                <w:rFonts w:eastAsia="MS Gothic" w:cstheme="minorHAnsi"/>
              </w:rPr>
              <w:t>E4</w:t>
            </w:r>
          </w:p>
        </w:tc>
        <w:tc>
          <w:tcPr>
            <w:tcW w:w="1253" w:type="dxa"/>
          </w:tcPr>
          <w:p w14:paraId="6CB3A5E2" w14:textId="1EDABBF3" w:rsidR="00875EF4" w:rsidRDefault="00B9787C" w:rsidP="008972C5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-9534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MS Gothic" w:cstheme="minorHAnsi"/>
              </w:rPr>
              <w:t xml:space="preserve"> </w:t>
            </w:r>
            <w:r w:rsidR="00875EF4" w:rsidRPr="00875EF4">
              <w:rPr>
                <w:rFonts w:eastAsia="MS Gothic" w:cstheme="minorHAnsi"/>
              </w:rPr>
              <w:t>Autre :</w:t>
            </w:r>
          </w:p>
        </w:tc>
        <w:sdt>
          <w:sdtPr>
            <w:rPr>
              <w:rFonts w:ascii="MS Gothic" w:eastAsia="MS Gothic" w:hAnsi="MS Gothic" w:hint="eastAsia"/>
            </w:rPr>
            <w:id w:val="270130096"/>
            <w:placeholder>
              <w:docPart w:val="FC18402ED0064D4B8B3C6DCC853D28D9"/>
            </w:placeholder>
            <w:showingPlcHdr/>
            <w:text/>
          </w:sdtPr>
          <w:sdtEndPr/>
          <w:sdtContent>
            <w:tc>
              <w:tcPr>
                <w:tcW w:w="1087" w:type="dxa"/>
              </w:tcPr>
              <w:p w14:paraId="42EFCD22" w14:textId="77777777" w:rsidR="00875EF4" w:rsidRDefault="00477EBD" w:rsidP="00477EBD">
                <w:pPr>
                  <w:rPr>
                    <w:rFonts w:ascii="MS Gothic" w:eastAsia="MS Gothic" w:hAnsi="MS Gothic"/>
                  </w:rPr>
                </w:pPr>
                <w:r w:rsidRPr="00510BB2">
                  <w:rPr>
                    <w:rStyle w:val="Textedelespacerserv"/>
                    <w:i/>
                    <w:color w:val="FFFFFF" w:themeColor="background1"/>
                  </w:rPr>
                  <w:t>Autre</w:t>
                </w:r>
              </w:p>
            </w:tc>
          </w:sdtContent>
        </w:sdt>
        <w:tc>
          <w:tcPr>
            <w:tcW w:w="1415" w:type="dxa"/>
          </w:tcPr>
          <w:p w14:paraId="049D58E9" w14:textId="77777777" w:rsidR="00875EF4" w:rsidRPr="00875EF4" w:rsidRDefault="00875EF4" w:rsidP="00875EF4">
            <w:pPr>
              <w:rPr>
                <w:rStyle w:val="Textedelespacerserv"/>
                <w:i/>
              </w:rPr>
            </w:pPr>
          </w:p>
        </w:tc>
      </w:tr>
    </w:tbl>
    <w:p w14:paraId="0102F607" w14:textId="77777777" w:rsidR="008972C5" w:rsidRDefault="008972C5" w:rsidP="008972C5"/>
    <w:p w14:paraId="69A52A14" w14:textId="77777777" w:rsidR="00477EBD" w:rsidRPr="00477EBD" w:rsidRDefault="00477EBD" w:rsidP="00477EBD">
      <w:pPr>
        <w:pBdr>
          <w:top w:val="single" w:sz="4" w:space="1" w:color="auto"/>
        </w:pBdr>
        <w:rPr>
          <w:b/>
        </w:rPr>
      </w:pPr>
      <w:r w:rsidRPr="00477EBD">
        <w:rPr>
          <w:b/>
        </w:rPr>
        <w:t>Vos attentes pour la saison</w:t>
      </w:r>
    </w:p>
    <w:p w14:paraId="004C42AC" w14:textId="77777777" w:rsidR="00477EBD" w:rsidRDefault="00477EBD" w:rsidP="008972C5">
      <w:r>
        <w:t>À quel type d’adhésion souhaitez-vous souscrire ? (voir tarifs)</w:t>
      </w:r>
    </w:p>
    <w:p w14:paraId="08A673AA" w14:textId="037780C7" w:rsidR="00477EBD" w:rsidRDefault="00477EBD" w:rsidP="008972C5">
      <w:r>
        <w:tab/>
      </w:r>
      <w:sdt>
        <w:sdtPr>
          <w:id w:val="172402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87C">
            <w:rPr>
              <w:rFonts w:ascii="MS Gothic" w:eastAsia="MS Gothic" w:hAnsi="MS Gothic" w:hint="eastAsia"/>
            </w:rPr>
            <w:t>☐</w:t>
          </w:r>
        </w:sdtContent>
      </w:sdt>
      <w:r w:rsidR="00B9787C">
        <w:t xml:space="preserve"> </w:t>
      </w:r>
      <w:r w:rsidRPr="00477EBD">
        <w:rPr>
          <w:b/>
        </w:rPr>
        <w:t>Membre actif</w:t>
      </w:r>
      <w:r>
        <w:t xml:space="preserve">, pour préparer le niveau </w:t>
      </w:r>
      <w:sdt>
        <w:sdtPr>
          <w:id w:val="-1894034174"/>
          <w:placeholder>
            <w:docPart w:val="E88EB92C62B44A438EBD078BDE6440ED"/>
          </w:placeholder>
          <w:showingPlcHdr/>
          <w:text/>
        </w:sdtPr>
        <w:sdtEndPr/>
        <w:sdtContent>
          <w:proofErr w:type="spellStart"/>
          <w:r w:rsidRPr="00510BB2">
            <w:rPr>
              <w:rStyle w:val="Textedelespacerserv"/>
              <w:i/>
              <w:color w:val="FFFFFF" w:themeColor="background1"/>
            </w:rPr>
            <w:t>Niveau</w:t>
          </w:r>
          <w:proofErr w:type="spellEnd"/>
        </w:sdtContent>
      </w:sdt>
    </w:p>
    <w:p w14:paraId="74AFF68E" w14:textId="6EA71F89" w:rsidR="00477EBD" w:rsidRDefault="00477EBD" w:rsidP="008972C5">
      <w:r>
        <w:tab/>
      </w:r>
      <w:sdt>
        <w:sdtPr>
          <w:id w:val="-1418401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87C">
            <w:rPr>
              <w:rFonts w:ascii="MS Gothic" w:eastAsia="MS Gothic" w:hAnsi="MS Gothic" w:hint="eastAsia"/>
            </w:rPr>
            <w:t>☐</w:t>
          </w:r>
        </w:sdtContent>
      </w:sdt>
      <w:r w:rsidR="00B9787C">
        <w:t xml:space="preserve"> </w:t>
      </w:r>
      <w:r w:rsidRPr="00477EBD">
        <w:rPr>
          <w:b/>
        </w:rPr>
        <w:t>Membre passager</w:t>
      </w:r>
    </w:p>
    <w:p w14:paraId="1D929DD7" w14:textId="47F7C0A6" w:rsidR="00477EBD" w:rsidRDefault="00477EBD" w:rsidP="008972C5">
      <w:r>
        <w:tab/>
      </w:r>
      <w:sdt>
        <w:sdtPr>
          <w:id w:val="119588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87C">
            <w:rPr>
              <w:rFonts w:ascii="MS Gothic" w:eastAsia="MS Gothic" w:hAnsi="MS Gothic" w:hint="eastAsia"/>
            </w:rPr>
            <w:t>☐</w:t>
          </w:r>
        </w:sdtContent>
      </w:sdt>
      <w:r w:rsidR="00B9787C">
        <w:t xml:space="preserve"> </w:t>
      </w:r>
      <w:r w:rsidRPr="00477EBD">
        <w:rPr>
          <w:b/>
        </w:rPr>
        <w:t>Encadrant actif</w:t>
      </w:r>
    </w:p>
    <w:p w14:paraId="1CBDF9D4" w14:textId="77777777" w:rsidR="00477EBD" w:rsidRDefault="00477EBD" w:rsidP="008972C5"/>
    <w:p w14:paraId="3F2600C0" w14:textId="77777777" w:rsidR="00477EBD" w:rsidRDefault="00477EBD" w:rsidP="008972C5">
      <w:r>
        <w:t xml:space="preserve">Ce que vous attendez du club : </w:t>
      </w:r>
      <w:sdt>
        <w:sdtPr>
          <w:id w:val="-869299636"/>
          <w:placeholder>
            <w:docPart w:val="7754E7FDD7A74AA1878969342AF1C5F0"/>
          </w:placeholder>
          <w:showingPlcHdr/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Vos attentes</w:t>
          </w:r>
        </w:sdtContent>
      </w:sdt>
    </w:p>
    <w:p w14:paraId="2FF78B36" w14:textId="77777777" w:rsidR="00477EBD" w:rsidRDefault="00477EBD" w:rsidP="008972C5"/>
    <w:p w14:paraId="46A458B4" w14:textId="77777777" w:rsidR="00477EBD" w:rsidRDefault="00477EBD" w:rsidP="008972C5">
      <w:r>
        <w:t xml:space="preserve">Ce que vous souhaitez apporter au club : </w:t>
      </w:r>
      <w:sdt>
        <w:sdtPr>
          <w:id w:val="-644894933"/>
          <w:placeholder>
            <w:docPart w:val="7BFE3ECA17BB4DA3884C0C4F78C356E9"/>
          </w:placeholder>
          <w:showingPlcHdr/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Vos apports</w:t>
          </w:r>
        </w:sdtContent>
      </w:sdt>
    </w:p>
    <w:p w14:paraId="29EBD32C" w14:textId="77777777" w:rsidR="00477EBD" w:rsidRDefault="00477EBD" w:rsidP="008972C5"/>
    <w:p w14:paraId="57111A65" w14:textId="77777777" w:rsidR="00477EBD" w:rsidRDefault="00477EBD" w:rsidP="008972C5">
      <w:r>
        <w:t xml:space="preserve">Remarques et suggestions diverses : </w:t>
      </w:r>
      <w:sdt>
        <w:sdtPr>
          <w:id w:val="1764339185"/>
          <w:placeholder>
            <w:docPart w:val="459170C6E8024F11AB1D154112B7AEFC"/>
          </w:placeholder>
          <w:showingPlcHdr/>
        </w:sdtPr>
        <w:sdtEndPr/>
        <w:sdtContent>
          <w:r w:rsidR="00CE06DE" w:rsidRPr="00510BB2">
            <w:rPr>
              <w:rStyle w:val="Textedelespacerserv"/>
              <w:i/>
              <w:color w:val="FFFFFF" w:themeColor="background1"/>
            </w:rPr>
            <w:t>Vos remarques</w:t>
          </w:r>
        </w:sdtContent>
      </w:sdt>
    </w:p>
    <w:p w14:paraId="462E859C" w14:textId="77777777" w:rsidR="00477EBD" w:rsidRDefault="00477EBD" w:rsidP="008972C5"/>
    <w:p w14:paraId="01C88140" w14:textId="77777777" w:rsidR="00CE06DE" w:rsidRDefault="00CE06DE" w:rsidP="008972C5"/>
    <w:p w14:paraId="041323FC" w14:textId="77777777" w:rsidR="00477EBD" w:rsidRDefault="00477EBD" w:rsidP="00E61E44">
      <w:pPr>
        <w:pBdr>
          <w:top w:val="single" w:sz="4" w:space="1" w:color="auto"/>
        </w:pBdr>
        <w:jc w:val="both"/>
      </w:pPr>
      <w:r>
        <w:t xml:space="preserve">Je, soussigné, </w:t>
      </w:r>
      <w:sdt>
        <w:sdtPr>
          <w:id w:val="1731344777"/>
          <w:placeholder>
            <w:docPart w:val="B835F07E5AA043FAABFD64104B6865AE"/>
          </w:placeholder>
          <w:showingPlcHdr/>
          <w:text/>
        </w:sdtPr>
        <w:sdtEndPr/>
        <w:sdtContent>
          <w:r w:rsidR="00CF1D9C" w:rsidRPr="00510BB2">
            <w:rPr>
              <w:rStyle w:val="Textedelespacerserv"/>
              <w:i/>
              <w:color w:val="FFFFFF" w:themeColor="background1"/>
            </w:rPr>
            <w:t>v</w:t>
          </w:r>
          <w:r w:rsidRPr="00510BB2">
            <w:rPr>
              <w:rStyle w:val="Textedelespacerserv"/>
              <w:i/>
              <w:color w:val="FFFFFF" w:themeColor="background1"/>
            </w:rPr>
            <w:t>otre nom et prénom</w:t>
          </w:r>
        </w:sdtContent>
      </w:sdt>
      <w:r>
        <w:t xml:space="preserve">, </w:t>
      </w:r>
      <w:r w:rsidRPr="00477EBD">
        <w:rPr>
          <w:b/>
        </w:rPr>
        <w:t>certifie avoir reçu, lu et approuvé</w:t>
      </w:r>
      <w:r>
        <w:t> :</w:t>
      </w:r>
    </w:p>
    <w:p w14:paraId="6D5822B5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r>
        <w:t>l</w:t>
      </w:r>
      <w:r w:rsidR="00477EBD">
        <w:t>es statuts du CAES du CNRS</w:t>
      </w:r>
      <w:r w:rsidR="00E26558">
        <w:t>,</w:t>
      </w:r>
    </w:p>
    <w:p w14:paraId="6938785F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r>
        <w:t>l</w:t>
      </w:r>
      <w:r w:rsidR="00477EBD">
        <w:t xml:space="preserve">e règlement intérieur du </w:t>
      </w:r>
      <w:proofErr w:type="spellStart"/>
      <w:r w:rsidR="00477EBD">
        <w:t>SeRAS</w:t>
      </w:r>
      <w:proofErr w:type="spellEnd"/>
      <w:r w:rsidR="00477EBD">
        <w:t xml:space="preserve"> du CAES</w:t>
      </w:r>
      <w:r w:rsidR="00E26558">
        <w:t>,</w:t>
      </w:r>
    </w:p>
    <w:p w14:paraId="366EC488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r>
        <w:t>l</w:t>
      </w:r>
      <w:r w:rsidR="00477EBD">
        <w:t xml:space="preserve">e code du sport dans sa version consolidé la plus récente, notamment les clauses relatives aux </w:t>
      </w:r>
      <w:r w:rsidR="00E26558">
        <w:t>Établissements</w:t>
      </w:r>
      <w:r w:rsidR="00477EBD">
        <w:t xml:space="preserve"> qui organisent et dispensent l’enseignement de la plongée autonome à l’air et je m’engage à le respecter</w:t>
      </w:r>
      <w:r w:rsidR="00E26558">
        <w:t>,</w:t>
      </w:r>
    </w:p>
    <w:p w14:paraId="52765E16" w14:textId="77777777" w:rsidR="00477EBD" w:rsidRDefault="00D93331" w:rsidP="00E61E44">
      <w:pPr>
        <w:pStyle w:val="Paragraphedeliste"/>
        <w:numPr>
          <w:ilvl w:val="0"/>
          <w:numId w:val="1"/>
        </w:numPr>
        <w:jc w:val="both"/>
      </w:pPr>
      <w:r>
        <w:t>l</w:t>
      </w:r>
      <w:r w:rsidR="00477EBD">
        <w:t>es modalités Assurance Adhérents de la FSGT et leur mise en œuvre ainsi que les formalités à accomplir en cas d’accident.</w:t>
      </w:r>
    </w:p>
    <w:p w14:paraId="2204532D" w14:textId="77777777" w:rsidR="00477EBD" w:rsidRDefault="00E26558" w:rsidP="00E61E44">
      <w:pPr>
        <w:jc w:val="both"/>
      </w:pPr>
      <w:r w:rsidRPr="00E26558">
        <w:t xml:space="preserve">Par ailleurs, je reconnais avoir été informé que la loi informatique et liberté n°78-17 du 6 janvier 1978, modifiée en aout 2004, s’applique à réponses traitées à ce questionnaire. Toutes les informations de ce document font l’objet d’un traitement informatique et l’adhérent dispose d’un droit d’accès et </w:t>
      </w:r>
      <w:r w:rsidR="00CE06DE">
        <w:t xml:space="preserve">de rectification auprès de la </w:t>
      </w:r>
      <w:proofErr w:type="spellStart"/>
      <w:r w:rsidR="00CE06DE">
        <w:t>Se</w:t>
      </w:r>
      <w:r w:rsidRPr="00E26558">
        <w:t>RAS</w:t>
      </w:r>
      <w:proofErr w:type="spellEnd"/>
      <w:r w:rsidRPr="00E26558">
        <w:t xml:space="preserve"> Plongée. Aucune information ne sera transmise à des personnes extérieures au club ou aux structures dont il dépend lors d’activités.</w:t>
      </w:r>
    </w:p>
    <w:p w14:paraId="1AF7AF61" w14:textId="77777777" w:rsidR="00CE06DE" w:rsidRDefault="00CE06DE">
      <w:r>
        <w:br w:type="page"/>
      </w:r>
    </w:p>
    <w:p w14:paraId="2B0FE166" w14:textId="77777777" w:rsidR="009E14D2" w:rsidRDefault="009E14D2" w:rsidP="009E14D2"/>
    <w:p w14:paraId="1B46D2A2" w14:textId="77777777" w:rsidR="009E14D2" w:rsidRDefault="009E14D2" w:rsidP="009E14D2">
      <w:pPr>
        <w:pBdr>
          <w:top w:val="single" w:sz="4" w:space="1" w:color="auto"/>
        </w:pBdr>
        <w:rPr>
          <w:b/>
        </w:rPr>
      </w:pPr>
      <w:r>
        <w:rPr>
          <w:b/>
        </w:rPr>
        <w:t>Matériel</w:t>
      </w:r>
    </w:p>
    <w:tbl>
      <w:tblPr>
        <w:tblStyle w:val="Grilledutableau"/>
        <w:tblW w:w="11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74"/>
        <w:gridCol w:w="4879"/>
      </w:tblGrid>
      <w:tr w:rsidR="009E14D2" w14:paraId="6E572591" w14:textId="77777777" w:rsidTr="009E14D2">
        <w:tc>
          <w:tcPr>
            <w:tcW w:w="2802" w:type="dxa"/>
          </w:tcPr>
          <w:p w14:paraId="070B5CC2" w14:textId="77777777" w:rsidR="009E14D2" w:rsidRPr="0008750F" w:rsidRDefault="009E14D2" w:rsidP="00B97946">
            <w:pPr>
              <w:rPr>
                <w:b/>
              </w:rPr>
            </w:pPr>
            <w:r>
              <w:rPr>
                <w:b/>
              </w:rPr>
              <w:t>Gilet de stabilisation</w:t>
            </w:r>
            <w:r w:rsidR="00393CFF">
              <w:rPr>
                <w:b/>
              </w:rPr>
              <w:t xml:space="preserve"> et détendeur</w:t>
            </w:r>
            <w:r>
              <w:rPr>
                <w:b/>
              </w:rPr>
              <w:t xml:space="preserve"> </w:t>
            </w:r>
            <w:r w:rsidRPr="0008750F">
              <w:rPr>
                <w:b/>
              </w:rPr>
              <w:t>:</w:t>
            </w:r>
          </w:p>
        </w:tc>
        <w:tc>
          <w:tcPr>
            <w:tcW w:w="3574" w:type="dxa"/>
          </w:tcPr>
          <w:p w14:paraId="59F23207" w14:textId="002E48CE" w:rsidR="009E14D2" w:rsidRDefault="00B9787C" w:rsidP="009E14D2">
            <w:sdt>
              <w:sdtPr>
                <w:id w:val="15302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93CFF">
              <w:t>U</w:t>
            </w:r>
            <w:r w:rsidR="009E14D2">
              <w:t>tilisation du matériel du club</w:t>
            </w:r>
          </w:p>
        </w:tc>
        <w:tc>
          <w:tcPr>
            <w:tcW w:w="4879" w:type="dxa"/>
          </w:tcPr>
          <w:p w14:paraId="3B760F2F" w14:textId="1897D33B" w:rsidR="009E14D2" w:rsidRDefault="00B9787C" w:rsidP="009E14D2">
            <w:sdt>
              <w:sdtPr>
                <w:id w:val="-20354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J’utilise mon matériel de plongée</w:t>
            </w:r>
          </w:p>
          <w:p w14:paraId="3B315358" w14:textId="77777777" w:rsidR="009E14D2" w:rsidRDefault="009E14D2" w:rsidP="009E14D2">
            <w:pPr>
              <w:ind w:left="317"/>
            </w:pPr>
          </w:p>
        </w:tc>
      </w:tr>
    </w:tbl>
    <w:p w14:paraId="20491A46" w14:textId="77777777" w:rsidR="00E61E44" w:rsidRDefault="00E61E44" w:rsidP="008972C5"/>
    <w:tbl>
      <w:tblPr>
        <w:tblStyle w:val="Grilledutableau"/>
        <w:tblW w:w="10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993"/>
        <w:gridCol w:w="993"/>
        <w:gridCol w:w="850"/>
        <w:gridCol w:w="890"/>
        <w:gridCol w:w="930"/>
        <w:gridCol w:w="2612"/>
      </w:tblGrid>
      <w:tr w:rsidR="009E14D2" w14:paraId="3A19799A" w14:textId="77777777" w:rsidTr="00393CFF">
        <w:tc>
          <w:tcPr>
            <w:tcW w:w="3227" w:type="dxa"/>
          </w:tcPr>
          <w:p w14:paraId="2F81A6CE" w14:textId="77777777" w:rsidR="009E14D2" w:rsidRDefault="00393CFF" w:rsidP="00B97946">
            <w:pPr>
              <w:rPr>
                <w:b/>
              </w:rPr>
            </w:pPr>
            <w:r>
              <w:rPr>
                <w:b/>
              </w:rPr>
              <w:t>Taille du g</w:t>
            </w:r>
            <w:r w:rsidR="009E14D2">
              <w:rPr>
                <w:b/>
              </w:rPr>
              <w:t>ilet de stabilisation :</w:t>
            </w:r>
          </w:p>
          <w:p w14:paraId="1BE8E93B" w14:textId="77777777" w:rsidR="009E14D2" w:rsidRPr="0008750F" w:rsidRDefault="009E14D2" w:rsidP="00B97946">
            <w:pPr>
              <w:rPr>
                <w:b/>
              </w:rPr>
            </w:pPr>
            <w:r>
              <w:rPr>
                <w:b/>
              </w:rPr>
              <w:t xml:space="preserve"> (si emprunt auprès du club)</w:t>
            </w:r>
          </w:p>
        </w:tc>
        <w:tc>
          <w:tcPr>
            <w:tcW w:w="993" w:type="dxa"/>
          </w:tcPr>
          <w:p w14:paraId="51483F58" w14:textId="28F9A363" w:rsidR="009E14D2" w:rsidRDefault="00B9787C" w:rsidP="00B97946">
            <w:sdt>
              <w:sdtPr>
                <w:id w:val="-7223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XS</w:t>
            </w:r>
          </w:p>
        </w:tc>
        <w:tc>
          <w:tcPr>
            <w:tcW w:w="993" w:type="dxa"/>
          </w:tcPr>
          <w:p w14:paraId="5BB2F4AD" w14:textId="47D8F1BF" w:rsidR="009E14D2" w:rsidRDefault="00B9787C" w:rsidP="00B97946">
            <w:sdt>
              <w:sdtPr>
                <w:id w:val="-19781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S</w:t>
            </w:r>
          </w:p>
        </w:tc>
        <w:tc>
          <w:tcPr>
            <w:tcW w:w="850" w:type="dxa"/>
          </w:tcPr>
          <w:p w14:paraId="7B61654A" w14:textId="246CFA26" w:rsidR="009E14D2" w:rsidRDefault="00B9787C" w:rsidP="00B97946">
            <w:sdt>
              <w:sdtPr>
                <w:id w:val="-1118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M</w:t>
            </w:r>
          </w:p>
        </w:tc>
        <w:tc>
          <w:tcPr>
            <w:tcW w:w="890" w:type="dxa"/>
          </w:tcPr>
          <w:p w14:paraId="6277BCEB" w14:textId="1B4DEC80" w:rsidR="009E14D2" w:rsidRDefault="00B9787C" w:rsidP="00B97946">
            <w:sdt>
              <w:sdtPr>
                <w:id w:val="-4366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L</w:t>
            </w:r>
          </w:p>
        </w:tc>
        <w:tc>
          <w:tcPr>
            <w:tcW w:w="930" w:type="dxa"/>
          </w:tcPr>
          <w:p w14:paraId="26977916" w14:textId="5CAC93CE" w:rsidR="009E14D2" w:rsidRDefault="00B9787C" w:rsidP="00B97946">
            <w:sdt>
              <w:sdtPr>
                <w:id w:val="20263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XL</w:t>
            </w:r>
          </w:p>
        </w:tc>
        <w:tc>
          <w:tcPr>
            <w:tcW w:w="2612" w:type="dxa"/>
          </w:tcPr>
          <w:p w14:paraId="1C0D022F" w14:textId="60DC8D55" w:rsidR="009E14D2" w:rsidRDefault="00B9787C" w:rsidP="00B97946">
            <w:sdt>
              <w:sdtPr>
                <w:id w:val="-2138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E14D2">
              <w:t>Je ne sais pas encore</w:t>
            </w:r>
          </w:p>
        </w:tc>
      </w:tr>
    </w:tbl>
    <w:p w14:paraId="7E5AC915" w14:textId="77777777" w:rsidR="009E14D2" w:rsidRDefault="009E14D2" w:rsidP="00E61E44">
      <w:pPr>
        <w:jc w:val="both"/>
      </w:pPr>
    </w:p>
    <w:p w14:paraId="7BE1170C" w14:textId="77777777" w:rsidR="009E14D2" w:rsidRPr="00D51A4A" w:rsidRDefault="009E14D2" w:rsidP="009E14D2">
      <w:pPr>
        <w:pBdr>
          <w:top w:val="single" w:sz="4" w:space="0" w:color="auto"/>
        </w:pBdr>
        <w:rPr>
          <w:b/>
        </w:rPr>
      </w:pPr>
    </w:p>
    <w:p w14:paraId="053E2146" w14:textId="378984BE" w:rsidR="00E26558" w:rsidRDefault="00E26558" w:rsidP="00E61E44">
      <w:pPr>
        <w:jc w:val="both"/>
      </w:pPr>
      <w:r w:rsidRPr="00E26558">
        <w:t>Mon dossier comprend obligatoirement une photo d’identité au format électro</w:t>
      </w:r>
      <w:r w:rsidR="00CE06DE">
        <w:t xml:space="preserve">nique envoyée au bureau de la </w:t>
      </w:r>
      <w:proofErr w:type="spellStart"/>
      <w:r w:rsidR="00CE06DE">
        <w:t>Se</w:t>
      </w:r>
      <w:r w:rsidRPr="00E26558">
        <w:t>RAS</w:t>
      </w:r>
      <w:proofErr w:type="spellEnd"/>
      <w:r w:rsidRPr="00E26558">
        <w:t xml:space="preserve"> qui s’en servira afin d’établir la licence FSGT. De plus, cette photographie alimentera le trombinoscope du club accessible depuis la partie privative de son site web à laquelle seront associés mon nom et la première consonne seulement de mon </w:t>
      </w:r>
      <w:r w:rsidR="00D93331">
        <w:t>prén</w:t>
      </w:r>
      <w:r w:rsidRPr="00E26558">
        <w:t>om. Si je refuse que la photographie alimente le trombinoscope, je coche la case ci-contre :</w:t>
      </w:r>
      <w:r>
        <w:t xml:space="preserve"> </w:t>
      </w:r>
      <w:sdt>
        <w:sdtPr>
          <w:id w:val="-900599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87C">
            <w:rPr>
              <w:rFonts w:ascii="MS Gothic" w:eastAsia="MS Gothic" w:hAnsi="MS Gothic" w:hint="eastAsia"/>
            </w:rPr>
            <w:t>☐</w:t>
          </w:r>
        </w:sdtContent>
      </w:sdt>
    </w:p>
    <w:p w14:paraId="3B8F1BEC" w14:textId="77777777" w:rsidR="00E26558" w:rsidRDefault="00E26558" w:rsidP="00E61E44">
      <w:pPr>
        <w:jc w:val="both"/>
      </w:pPr>
      <w:r w:rsidRPr="00E26558">
        <w:t>Je reconnais avoir été informé que l’équipe encadrante pourra connaitre mes numéros de téléphone et mon courrier électronique pour faciliter l’organisation de l’activité.</w:t>
      </w:r>
    </w:p>
    <w:p w14:paraId="7C2F0DFD" w14:textId="77777777" w:rsidR="00E26558" w:rsidRDefault="00E26558" w:rsidP="008972C5"/>
    <w:p w14:paraId="34389A46" w14:textId="77777777" w:rsidR="00E26558" w:rsidRPr="00CD5235" w:rsidRDefault="00E26558" w:rsidP="00E26558">
      <w:pPr>
        <w:tabs>
          <w:tab w:val="left" w:pos="851"/>
          <w:tab w:val="left" w:pos="4253"/>
        </w:tabs>
      </w:pPr>
      <w:r>
        <w:rPr>
          <w:b/>
        </w:rPr>
        <w:tab/>
      </w:r>
      <w:r w:rsidRPr="00E26558">
        <w:rPr>
          <w:b/>
        </w:rPr>
        <w:t>Date</w:t>
      </w:r>
      <w:r>
        <w:t xml:space="preserve"> : </w:t>
      </w:r>
      <w:sdt>
        <w:sdtPr>
          <w:id w:val="-1597478082"/>
          <w:placeholder>
            <w:docPart w:val="E85CB1BB246146C68B62BEF15B7727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10BB2">
            <w:rPr>
              <w:rStyle w:val="Textedelespacerserv"/>
              <w:i/>
              <w:color w:val="FFFFFF" w:themeColor="background1"/>
            </w:rPr>
            <w:t>Date</w:t>
          </w:r>
        </w:sdtContent>
      </w:sdt>
      <w:r>
        <w:tab/>
      </w:r>
      <w:r w:rsidRPr="00E26558">
        <w:rPr>
          <w:b/>
        </w:rPr>
        <w:t>Signature</w:t>
      </w:r>
      <w:r>
        <w:t xml:space="preserve"> </w:t>
      </w:r>
      <w:r w:rsidRPr="00E26558">
        <w:rPr>
          <w:sz w:val="18"/>
        </w:rPr>
        <w:t>(précédée de la mention manuscrite « lu et approuvé »)</w:t>
      </w:r>
    </w:p>
    <w:sectPr w:rsidR="00E26558" w:rsidRPr="00CD5235" w:rsidSect="009E11E0">
      <w:pgSz w:w="11906" w:h="16838"/>
      <w:pgMar w:top="238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5EB9" w14:textId="77777777" w:rsidR="007E3D39" w:rsidRDefault="007E3D39" w:rsidP="00784A0D">
      <w:pPr>
        <w:spacing w:after="0" w:line="240" w:lineRule="auto"/>
      </w:pPr>
      <w:r>
        <w:separator/>
      </w:r>
    </w:p>
  </w:endnote>
  <w:endnote w:type="continuationSeparator" w:id="0">
    <w:p w14:paraId="6114E0AB" w14:textId="77777777" w:rsidR="007E3D39" w:rsidRDefault="007E3D39" w:rsidP="00784A0D">
      <w:pPr>
        <w:spacing w:after="0" w:line="240" w:lineRule="auto"/>
      </w:pPr>
      <w:r>
        <w:continuationSeparator/>
      </w:r>
    </w:p>
  </w:endnote>
  <w:endnote w:id="1">
    <w:p w14:paraId="669760ED" w14:textId="1C8C0F03" w:rsidR="00B06F17" w:rsidRPr="00B06F17" w:rsidRDefault="00D51A4A" w:rsidP="00B06F17">
      <w:pPr>
        <w:pStyle w:val="Notedefin"/>
        <w:jc w:val="both"/>
        <w:rPr>
          <w:sz w:val="16"/>
          <w:szCs w:val="16"/>
        </w:rPr>
      </w:pPr>
      <w:r>
        <w:rPr>
          <w:rStyle w:val="Appeldenotedefin"/>
        </w:rPr>
        <w:endnoteRef/>
      </w:r>
      <w:r w:rsidR="00B06F17">
        <w:rPr>
          <w:sz w:val="16"/>
          <w:szCs w:val="16"/>
        </w:rPr>
        <w:t xml:space="preserve"> L</w:t>
      </w:r>
      <w:r w:rsidR="00B06F17" w:rsidRPr="00B06F17">
        <w:rPr>
          <w:sz w:val="16"/>
          <w:szCs w:val="16"/>
        </w:rPr>
        <w:t>a production du certificat médical pour la plongée subaquatique est subordonnée à la réalisation d’un examen qui devra présenter les caractéristiques suivantes</w:t>
      </w:r>
      <w:r w:rsidR="00B06F17">
        <w:rPr>
          <w:sz w:val="16"/>
          <w:szCs w:val="16"/>
        </w:rPr>
        <w:t xml:space="preserve"> (</w:t>
      </w:r>
      <w:r w:rsidR="00B06F17" w:rsidRPr="00B06F17">
        <w:rPr>
          <w:sz w:val="16"/>
          <w:szCs w:val="16"/>
        </w:rPr>
        <w:t>arrêté du ministère des sports du 24</w:t>
      </w:r>
      <w:r w:rsidR="00B06F17">
        <w:rPr>
          <w:sz w:val="16"/>
          <w:szCs w:val="16"/>
        </w:rPr>
        <w:t>/07/2017)</w:t>
      </w:r>
      <w:r w:rsidR="00B06F17" w:rsidRPr="00B06F17">
        <w:rPr>
          <w:sz w:val="16"/>
          <w:szCs w:val="16"/>
        </w:rPr>
        <w:t> :</w:t>
      </w:r>
    </w:p>
    <w:p w14:paraId="1BEE47F6" w14:textId="2E868CD1" w:rsidR="00B06F17" w:rsidRPr="00B06F17" w:rsidRDefault="00B06F17" w:rsidP="00B06F17">
      <w:pPr>
        <w:pStyle w:val="Notedefin"/>
        <w:numPr>
          <w:ilvl w:val="0"/>
          <w:numId w:val="2"/>
        </w:numPr>
        <w:ind w:left="426" w:hanging="142"/>
        <w:jc w:val="both"/>
        <w:rPr>
          <w:sz w:val="16"/>
          <w:szCs w:val="16"/>
        </w:rPr>
      </w:pPr>
      <w:r w:rsidRPr="00B06F17">
        <w:rPr>
          <w:sz w:val="16"/>
          <w:szCs w:val="16"/>
        </w:rPr>
        <w:t>Examen ORL (tympans, équilibration/ perméabilité tubaire, évaluation vestibulaire, acuité auditive).</w:t>
      </w:r>
    </w:p>
    <w:p w14:paraId="1F4B62E3" w14:textId="7AD4F46E" w:rsidR="00B06F17" w:rsidRPr="00B06F17" w:rsidRDefault="00B06F17" w:rsidP="00B06F17">
      <w:pPr>
        <w:pStyle w:val="Notedefin"/>
        <w:numPr>
          <w:ilvl w:val="0"/>
          <w:numId w:val="2"/>
        </w:numPr>
        <w:ind w:left="426" w:hanging="142"/>
        <w:jc w:val="both"/>
        <w:rPr>
          <w:sz w:val="16"/>
          <w:szCs w:val="16"/>
        </w:rPr>
      </w:pPr>
      <w:r w:rsidRPr="00B06F17">
        <w:rPr>
          <w:sz w:val="16"/>
          <w:szCs w:val="16"/>
        </w:rPr>
        <w:t>Examen dentaire.</w:t>
      </w:r>
    </w:p>
    <w:p w14:paraId="4D1A213B" w14:textId="1589F7A7" w:rsidR="008972C5" w:rsidRPr="00B06F17" w:rsidRDefault="00B06F17" w:rsidP="00B06F17">
      <w:pPr>
        <w:pStyle w:val="Notedefin"/>
        <w:jc w:val="both"/>
        <w:rPr>
          <w:sz w:val="6"/>
          <w:szCs w:val="6"/>
        </w:rPr>
      </w:pPr>
      <w:r w:rsidRPr="00B06F17">
        <w:rPr>
          <w:sz w:val="16"/>
          <w:szCs w:val="16"/>
        </w:rPr>
        <w:t>À noter que selon l’arrêté, cet examen peut être effectué par tout docteur en médecine.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1B1D" w14:textId="77777777" w:rsidR="00B368EE" w:rsidRPr="00B368EE" w:rsidRDefault="00B368EE" w:rsidP="00B368EE">
    <w:pPr>
      <w:pStyle w:val="Pieddepage"/>
      <w:tabs>
        <w:tab w:val="clear" w:pos="4536"/>
        <w:tab w:val="clear" w:pos="9072"/>
        <w:tab w:val="center" w:pos="3402"/>
        <w:tab w:val="center" w:pos="6237"/>
        <w:tab w:val="right" w:pos="10204"/>
      </w:tabs>
      <w:rPr>
        <w:b/>
        <w:color w:val="7BB303"/>
        <w:sz w:val="16"/>
      </w:rPr>
    </w:pPr>
    <w:r w:rsidRPr="00B368EE">
      <w:rPr>
        <w:b/>
        <w:color w:val="7BB303"/>
        <w:sz w:val="16"/>
      </w:rPr>
      <w:t>Association loi 1901</w:t>
    </w:r>
    <w:r w:rsidRPr="00B368EE">
      <w:rPr>
        <w:b/>
        <w:color w:val="7BB303"/>
        <w:sz w:val="16"/>
      </w:rPr>
      <w:tab/>
      <w:t>Tourisme AG.094.97.0001</w:t>
    </w:r>
    <w:r w:rsidRPr="00B368EE">
      <w:rPr>
        <w:b/>
        <w:color w:val="7BB303"/>
        <w:sz w:val="16"/>
      </w:rPr>
      <w:tab/>
      <w:t>DDIS 31 AS 67</w:t>
    </w:r>
    <w:r w:rsidRPr="00B368EE">
      <w:rPr>
        <w:b/>
        <w:color w:val="7BB303"/>
        <w:sz w:val="16"/>
      </w:rPr>
      <w:tab/>
      <w:t>SIREN 775 666 17500366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C30D4" w14:textId="77777777" w:rsidR="007E3D39" w:rsidRDefault="007E3D39" w:rsidP="00784A0D">
      <w:pPr>
        <w:spacing w:after="0" w:line="240" w:lineRule="auto"/>
      </w:pPr>
      <w:r>
        <w:separator/>
      </w:r>
    </w:p>
  </w:footnote>
  <w:footnote w:type="continuationSeparator" w:id="0">
    <w:p w14:paraId="2EAA6448" w14:textId="77777777" w:rsidR="007E3D39" w:rsidRDefault="007E3D39" w:rsidP="0078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D789" w14:textId="39938DE0" w:rsidR="00784A0D" w:rsidRDefault="005E746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B6A735" wp14:editId="5C3FDA0C">
          <wp:simplePos x="0" y="0"/>
          <wp:positionH relativeFrom="column">
            <wp:posOffset>1512350</wp:posOffset>
          </wp:positionH>
          <wp:positionV relativeFrom="paragraph">
            <wp:posOffset>-386767</wp:posOffset>
          </wp:positionV>
          <wp:extent cx="765110" cy="47223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06" cy="47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235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E1CD65B" wp14:editId="635849F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8688" cy="14541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ête SeRAS Plongée 3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07" cy="1459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469B"/>
    <w:multiLevelType w:val="hybridMultilevel"/>
    <w:tmpl w:val="E6A26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67263"/>
    <w:multiLevelType w:val="hybridMultilevel"/>
    <w:tmpl w:val="13002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2C"/>
    <w:rsid w:val="00081DB0"/>
    <w:rsid w:val="0008750F"/>
    <w:rsid w:val="00105038"/>
    <w:rsid w:val="00170744"/>
    <w:rsid w:val="0017148E"/>
    <w:rsid w:val="001B51A5"/>
    <w:rsid w:val="001C4342"/>
    <w:rsid w:val="00205D79"/>
    <w:rsid w:val="002478DA"/>
    <w:rsid w:val="00273B33"/>
    <w:rsid w:val="00283D19"/>
    <w:rsid w:val="00312365"/>
    <w:rsid w:val="00393CFF"/>
    <w:rsid w:val="003D2CBC"/>
    <w:rsid w:val="00433287"/>
    <w:rsid w:val="0045214E"/>
    <w:rsid w:val="00477EBD"/>
    <w:rsid w:val="004B3201"/>
    <w:rsid w:val="00510BB2"/>
    <w:rsid w:val="005C0ED9"/>
    <w:rsid w:val="005E746A"/>
    <w:rsid w:val="006D1658"/>
    <w:rsid w:val="007834B5"/>
    <w:rsid w:val="00784A0D"/>
    <w:rsid w:val="007D54A8"/>
    <w:rsid w:val="007E3D39"/>
    <w:rsid w:val="00875EF4"/>
    <w:rsid w:val="00883472"/>
    <w:rsid w:val="008972C5"/>
    <w:rsid w:val="008C3C2A"/>
    <w:rsid w:val="00921567"/>
    <w:rsid w:val="00967CAB"/>
    <w:rsid w:val="009E11E0"/>
    <w:rsid w:val="009E14D2"/>
    <w:rsid w:val="009E6424"/>
    <w:rsid w:val="00A5711E"/>
    <w:rsid w:val="00A63B97"/>
    <w:rsid w:val="00A94800"/>
    <w:rsid w:val="00AF0C2C"/>
    <w:rsid w:val="00B06F17"/>
    <w:rsid w:val="00B368EE"/>
    <w:rsid w:val="00B759DE"/>
    <w:rsid w:val="00B9787C"/>
    <w:rsid w:val="00C6042C"/>
    <w:rsid w:val="00C94E0D"/>
    <w:rsid w:val="00CD5235"/>
    <w:rsid w:val="00CE06DE"/>
    <w:rsid w:val="00CF1D9C"/>
    <w:rsid w:val="00D27739"/>
    <w:rsid w:val="00D51A4A"/>
    <w:rsid w:val="00D93331"/>
    <w:rsid w:val="00DC2F1C"/>
    <w:rsid w:val="00E26558"/>
    <w:rsid w:val="00E61E44"/>
    <w:rsid w:val="00F47F68"/>
    <w:rsid w:val="00F57CB0"/>
    <w:rsid w:val="00F84F52"/>
    <w:rsid w:val="00F863C4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07B7"/>
  <w15:docId w15:val="{B20A1AA2-5B4D-44AA-994B-F7965AC7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4A0D"/>
  </w:style>
  <w:style w:type="paragraph" w:styleId="Pieddepage">
    <w:name w:val="footer"/>
    <w:basedOn w:val="Normal"/>
    <w:link w:val="PieddepageCar"/>
    <w:uiPriority w:val="99"/>
    <w:unhideWhenUsed/>
    <w:rsid w:val="0078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4A0D"/>
  </w:style>
  <w:style w:type="character" w:styleId="Textedelespacerserv">
    <w:name w:val="Placeholder Text"/>
    <w:basedOn w:val="Policepardfaut"/>
    <w:uiPriority w:val="99"/>
    <w:semiHidden/>
    <w:rsid w:val="00C6042C"/>
    <w:rPr>
      <w:color w:val="808080"/>
    </w:rPr>
  </w:style>
  <w:style w:type="table" w:styleId="Grilledutableau">
    <w:name w:val="Table Grid"/>
    <w:basedOn w:val="TableauNormal"/>
    <w:uiPriority w:val="39"/>
    <w:rsid w:val="00F4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51A4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51A4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51A4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265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Renaud\Documents\Mod&#232;les%20Office%20personnalis&#233;s\Mod&#232;le%20SeRAS%20Plong&#233;&#233;%203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7EE6AF8AE4E209F40E419D3FAB1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6C66-11F6-4D1B-8654-6555AB76ED06}"/>
      </w:docPartPr>
      <w:docPartBody>
        <w:p w:rsidR="00E9582C" w:rsidRDefault="00850ED7" w:rsidP="00850ED7">
          <w:pPr>
            <w:pStyle w:val="1817EE6AF8AE4E209F40E419D3FAB1F13"/>
          </w:pPr>
          <w:r w:rsidRPr="00510BB2">
            <w:rPr>
              <w:rStyle w:val="Textedelespacerserv"/>
              <w:i/>
              <w:color w:val="FFFFFF" w:themeColor="background1"/>
            </w:rPr>
            <w:t>Votre laboratoire</w:t>
          </w:r>
        </w:p>
      </w:docPartBody>
    </w:docPart>
    <w:docPart>
      <w:docPartPr>
        <w:name w:val="78DC1E92D7964C88841B1E4F28FD03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70DE1-98A8-42FF-85CC-B36A1A5FFECC}"/>
      </w:docPartPr>
      <w:docPartBody>
        <w:p w:rsidR="00E9582C" w:rsidRDefault="00850ED7" w:rsidP="00850ED7">
          <w:pPr>
            <w:pStyle w:val="78DC1E92D7964C88841B1E4F28FD03983"/>
          </w:pPr>
          <w:r w:rsidRPr="00510BB2">
            <w:rPr>
              <w:rStyle w:val="Textedelespacerserv"/>
              <w:i/>
              <w:color w:val="FFFFFF" w:themeColor="background1"/>
            </w:rPr>
            <w:t>Votre N° d’agent</w:t>
          </w:r>
        </w:p>
      </w:docPartBody>
    </w:docPart>
    <w:docPart>
      <w:docPartPr>
        <w:name w:val="25638DBB07CE4B37A59F592B5174A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D83CE-2BB5-4C1F-B99A-329EA32806A0}"/>
      </w:docPartPr>
      <w:docPartBody>
        <w:p w:rsidR="00E9582C" w:rsidRDefault="00850ED7" w:rsidP="00850ED7">
          <w:pPr>
            <w:pStyle w:val="25638DBB07CE4B37A59F592B5174AA963"/>
          </w:pPr>
          <w:r w:rsidRPr="00510BB2">
            <w:rPr>
              <w:rStyle w:val="Textedelespacerserv"/>
              <w:i/>
              <w:color w:val="FFFFFF" w:themeColor="background1"/>
            </w:rPr>
            <w:t>Ouvrant droit</w:t>
          </w:r>
        </w:p>
      </w:docPartBody>
    </w:docPart>
    <w:docPart>
      <w:docPartPr>
        <w:name w:val="067268BA5C7345A7A39EE5AF3DDA9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D6916-5B45-46A6-AA8C-7C5C81452907}"/>
      </w:docPartPr>
      <w:docPartBody>
        <w:p w:rsidR="00E9582C" w:rsidRDefault="00850ED7" w:rsidP="00850ED7">
          <w:pPr>
            <w:pStyle w:val="067268BA5C7345A7A39EE5AF3DDA97AB3"/>
          </w:pPr>
          <w:r w:rsidRPr="00510BB2">
            <w:rPr>
              <w:rStyle w:val="Textedelespacerserv"/>
              <w:i/>
              <w:color w:val="FFFFFF" w:themeColor="background1"/>
            </w:rPr>
            <w:t>N° d’agent Ouvrant droit</w:t>
          </w:r>
        </w:p>
      </w:docPartBody>
    </w:docPart>
    <w:docPart>
      <w:docPartPr>
        <w:name w:val="D8D3B3D33CB84E13BE2AB397FA8434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9D6B2A-DCEB-4236-8781-37D844DCC9C2}"/>
      </w:docPartPr>
      <w:docPartBody>
        <w:p w:rsidR="00E9582C" w:rsidRDefault="00850ED7" w:rsidP="00850ED7">
          <w:pPr>
            <w:pStyle w:val="D8D3B3D33CB84E13BE2AB397FA84343C3"/>
          </w:pPr>
          <w:r w:rsidRPr="00510BB2">
            <w:rPr>
              <w:rStyle w:val="Textedelespacerserv"/>
              <w:i/>
              <w:color w:val="FFFFFF" w:themeColor="background1"/>
            </w:rPr>
            <w:t>Votre lien de parenté</w:t>
          </w:r>
        </w:p>
      </w:docPartBody>
    </w:docPart>
    <w:docPart>
      <w:docPartPr>
        <w:name w:val="00B0D82DB08D4F879D9D71B9ACD0C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5F0CC-BC5A-42B1-8352-B9FD4361302F}"/>
      </w:docPartPr>
      <w:docPartBody>
        <w:p w:rsidR="00E9582C" w:rsidRDefault="00850ED7" w:rsidP="00850ED7">
          <w:pPr>
            <w:pStyle w:val="00B0D82DB08D4F879D9D71B9ACD0C02E3"/>
          </w:pPr>
          <w:r w:rsidRPr="00510BB2">
            <w:rPr>
              <w:rStyle w:val="Textedelespacerserv"/>
              <w:i/>
              <w:color w:val="FFFFFF" w:themeColor="background1"/>
            </w:rPr>
            <w:t>Autre</w:t>
          </w:r>
        </w:p>
      </w:docPartBody>
    </w:docPart>
    <w:docPart>
      <w:docPartPr>
        <w:name w:val="105CAECBB641424FBDA4754B067ED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E84DA-A4AF-449D-BA47-9C9DFDC69DD9}"/>
      </w:docPartPr>
      <w:docPartBody>
        <w:p w:rsidR="00772D16" w:rsidRDefault="00850ED7" w:rsidP="00850ED7">
          <w:pPr>
            <w:pStyle w:val="105CAECBB641424FBDA4754B067EDA2C3"/>
          </w:pPr>
          <w:r w:rsidRPr="00510BB2">
            <w:rPr>
              <w:rStyle w:val="Textedelespacerserv"/>
              <w:i/>
              <w:color w:val="FFFFFF" w:themeColor="background1"/>
            </w:rPr>
            <w:t>Votre groupe sanguin</w:t>
          </w:r>
        </w:p>
      </w:docPartBody>
    </w:docPart>
    <w:docPart>
      <w:docPartPr>
        <w:name w:val="5DA234F83FD94C58BBB0ADD529A1D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081DB-06E5-4F43-A989-F8536B746083}"/>
      </w:docPartPr>
      <w:docPartBody>
        <w:p w:rsidR="00C22681" w:rsidRDefault="00850ED7" w:rsidP="00850ED7">
          <w:pPr>
            <w:pStyle w:val="5DA234F83FD94C58BBB0ADD529A1DB2A3"/>
          </w:pPr>
          <w:r w:rsidRPr="005C0ED9">
            <w:rPr>
              <w:rStyle w:val="Textedelespacerserv"/>
              <w:i/>
              <w:color w:val="FFFFFF" w:themeColor="background1"/>
            </w:rPr>
            <w:t>Votre nom</w:t>
          </w:r>
        </w:p>
      </w:docPartBody>
    </w:docPart>
    <w:docPart>
      <w:docPartPr>
        <w:name w:val="571A44E115E144BF8C41A26276ED4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8E1E7-C65E-4209-A92A-CF762ADA3451}"/>
      </w:docPartPr>
      <w:docPartBody>
        <w:p w:rsidR="00C22681" w:rsidRDefault="00850ED7" w:rsidP="00850ED7">
          <w:pPr>
            <w:pStyle w:val="571A44E115E144BF8C41A26276ED43803"/>
          </w:pPr>
          <w:r w:rsidRPr="007834B5">
            <w:rPr>
              <w:rStyle w:val="Textedelespacerserv"/>
              <w:i/>
              <w:color w:val="FFFFFF" w:themeColor="background1"/>
            </w:rPr>
            <w:t>Votre prénom</w:t>
          </w:r>
        </w:p>
      </w:docPartBody>
    </w:docPart>
    <w:docPart>
      <w:docPartPr>
        <w:name w:val="0CB726BB624E461692275789181C8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20E72-19E0-4904-8C2A-EDDF207BAEFF}"/>
      </w:docPartPr>
      <w:docPartBody>
        <w:p w:rsidR="00C22681" w:rsidRDefault="00850ED7" w:rsidP="00850ED7">
          <w:pPr>
            <w:pStyle w:val="0CB726BB624E461692275789181C8B333"/>
          </w:pPr>
          <w:r w:rsidRPr="007834B5">
            <w:rPr>
              <w:rStyle w:val="Textedelespacerserv"/>
              <w:i/>
              <w:color w:val="FFFFFF" w:themeColor="background1"/>
            </w:rPr>
            <w:t>Votre adresse</w:t>
          </w:r>
        </w:p>
      </w:docPartBody>
    </w:docPart>
    <w:docPart>
      <w:docPartPr>
        <w:name w:val="E09153A74A144582B36FC6F3CD9D3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F8DB8-0589-4302-9BCA-6ACAA1CB8893}"/>
      </w:docPartPr>
      <w:docPartBody>
        <w:p w:rsidR="00C22681" w:rsidRDefault="00850ED7" w:rsidP="00850ED7">
          <w:pPr>
            <w:pStyle w:val="E09153A74A144582B36FC6F3CD9D33C93"/>
          </w:pPr>
          <w:r w:rsidRPr="007834B5">
            <w:rPr>
              <w:rStyle w:val="Textedelespacerserv"/>
              <w:i/>
              <w:color w:val="FFFFFF" w:themeColor="background1"/>
            </w:rPr>
            <w:t>Votre adresse</w:t>
          </w:r>
        </w:p>
      </w:docPartBody>
    </w:docPart>
    <w:docPart>
      <w:docPartPr>
        <w:name w:val="6D31E3C2CFDA49CC8A0DF6BB7976B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B8430-74ED-4EC6-89B7-024C2F0CC5B3}"/>
      </w:docPartPr>
      <w:docPartBody>
        <w:p w:rsidR="00C22681" w:rsidRDefault="00850ED7" w:rsidP="00850ED7">
          <w:pPr>
            <w:pStyle w:val="6D31E3C2CFDA49CC8A0DF6BB7976BFCE3"/>
          </w:pPr>
          <w:r w:rsidRPr="007834B5">
            <w:rPr>
              <w:rStyle w:val="Textedelespacerserv"/>
              <w:i/>
              <w:color w:val="FFFFFF" w:themeColor="background1"/>
            </w:rPr>
            <w:t>Votre code postal</w:t>
          </w:r>
        </w:p>
      </w:docPartBody>
    </w:docPart>
    <w:docPart>
      <w:docPartPr>
        <w:name w:val="23779DCB64284AF4AD77AA8CF7F65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7AA60-FF13-4B3E-A816-42959783627D}"/>
      </w:docPartPr>
      <w:docPartBody>
        <w:p w:rsidR="00C22681" w:rsidRDefault="00850ED7" w:rsidP="00850ED7">
          <w:pPr>
            <w:pStyle w:val="23779DCB64284AF4AD77AA8CF7F655D03"/>
          </w:pPr>
          <w:r w:rsidRPr="007834B5">
            <w:rPr>
              <w:rStyle w:val="Textedelespacerserv"/>
              <w:i/>
              <w:color w:val="FFFFFF" w:themeColor="background1"/>
            </w:rPr>
            <w:t>Votre date de naissance</w:t>
          </w:r>
        </w:p>
      </w:docPartBody>
    </w:docPart>
    <w:docPart>
      <w:docPartPr>
        <w:name w:val="002721441BA1412EAEE410035E7C9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10835-B0E0-4B26-9529-C33AFC949BBF}"/>
      </w:docPartPr>
      <w:docPartBody>
        <w:p w:rsidR="00C22681" w:rsidRDefault="00850ED7" w:rsidP="00850ED7">
          <w:pPr>
            <w:pStyle w:val="002721441BA1412EAEE410035E7C9B503"/>
          </w:pPr>
          <w:r w:rsidRPr="007834B5">
            <w:rPr>
              <w:rStyle w:val="Textedelespacerserv"/>
              <w:i/>
              <w:color w:val="FFFFFF" w:themeColor="background1"/>
            </w:rPr>
            <w:t>Votre nationalité</w:t>
          </w:r>
        </w:p>
      </w:docPartBody>
    </w:docPart>
    <w:docPart>
      <w:docPartPr>
        <w:name w:val="C87B11252F65455793643EF0D4DB6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9AF7C-6737-4257-B8C3-6125D712FE85}"/>
      </w:docPartPr>
      <w:docPartBody>
        <w:p w:rsidR="00C22681" w:rsidRDefault="00850ED7" w:rsidP="00850ED7">
          <w:pPr>
            <w:pStyle w:val="C87B11252F65455793643EF0D4DB6CB23"/>
          </w:pPr>
          <w:r w:rsidRPr="003D2CBC">
            <w:rPr>
              <w:rStyle w:val="Textedelespacerserv"/>
              <w:i/>
              <w:color w:val="FFFFFF" w:themeColor="background1"/>
            </w:rPr>
            <w:t>Votre téléphone</w:t>
          </w:r>
        </w:p>
      </w:docPartBody>
    </w:docPart>
    <w:docPart>
      <w:docPartPr>
        <w:name w:val="35977628F0954393A272A78510BBB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A5E5B-8CE8-4992-B320-52797BB33FAB}"/>
      </w:docPartPr>
      <w:docPartBody>
        <w:p w:rsidR="00C22681" w:rsidRDefault="00850ED7" w:rsidP="00850ED7">
          <w:pPr>
            <w:pStyle w:val="35977628F0954393A272A78510BBBFB73"/>
          </w:pPr>
          <w:r w:rsidRPr="007834B5">
            <w:rPr>
              <w:rStyle w:val="Textedelespacerserv"/>
              <w:i/>
              <w:color w:val="FFFFFF" w:themeColor="background1"/>
            </w:rPr>
            <w:t>Votre ville</w:t>
          </w:r>
        </w:p>
      </w:docPartBody>
    </w:docPart>
    <w:docPart>
      <w:docPartPr>
        <w:name w:val="9CFB8D28EAEE43E48030DE1D450E7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34ED0-C66C-4B1A-8E39-C57A56ED0D4D}"/>
      </w:docPartPr>
      <w:docPartBody>
        <w:p w:rsidR="00C22681" w:rsidRDefault="00850ED7" w:rsidP="00850ED7">
          <w:pPr>
            <w:pStyle w:val="9CFB8D28EAEE43E48030DE1D450E775E3"/>
          </w:pPr>
          <w:r w:rsidRPr="007834B5">
            <w:rPr>
              <w:rStyle w:val="Textedelespacerserv"/>
              <w:i/>
              <w:color w:val="FFFFFF" w:themeColor="background1"/>
            </w:rPr>
            <w:t>Votre ville de naissance</w:t>
          </w:r>
        </w:p>
      </w:docPartBody>
    </w:docPart>
    <w:docPart>
      <w:docPartPr>
        <w:name w:val="5065F78F3A09431F84C3BA995C481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2F3B5-28B0-455B-A7EC-16E8D9118AE3}"/>
      </w:docPartPr>
      <w:docPartBody>
        <w:p w:rsidR="00C22681" w:rsidRDefault="00850ED7" w:rsidP="00850ED7">
          <w:pPr>
            <w:pStyle w:val="5065F78F3A09431F84C3BA995C4810133"/>
          </w:pPr>
          <w:r w:rsidRPr="007834B5">
            <w:rPr>
              <w:rStyle w:val="Textedelespacerserv"/>
              <w:i/>
              <w:color w:val="FFFFFF" w:themeColor="background1"/>
            </w:rPr>
            <w:t>Votre adresse Courriel</w:t>
          </w:r>
        </w:p>
      </w:docPartBody>
    </w:docPart>
    <w:docPart>
      <w:docPartPr>
        <w:name w:val="AAC47F22B353436FA08CA0460C3AB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803E3-B33B-488E-AC29-AF7B1B1F9CC3}"/>
      </w:docPartPr>
      <w:docPartBody>
        <w:p w:rsidR="00C22681" w:rsidRDefault="00850ED7" w:rsidP="00850ED7">
          <w:pPr>
            <w:pStyle w:val="AAC47F22B353436FA08CA0460C3ABEC53"/>
          </w:pPr>
          <w:r w:rsidRPr="00510BB2">
            <w:rPr>
              <w:rStyle w:val="Textedelespacerserv"/>
              <w:i/>
              <w:color w:val="FFFFFF" w:themeColor="background1"/>
            </w:rPr>
            <w:t>Date du certificat médical</w:t>
          </w:r>
        </w:p>
      </w:docPartBody>
    </w:docPart>
    <w:docPart>
      <w:docPartPr>
        <w:name w:val="FC18402ED0064D4B8B3C6DCC853D2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12A01-E17A-4894-9490-782BE4C2A953}"/>
      </w:docPartPr>
      <w:docPartBody>
        <w:p w:rsidR="00000000" w:rsidRDefault="00850ED7" w:rsidP="00850ED7">
          <w:pPr>
            <w:pStyle w:val="FC18402ED0064D4B8B3C6DCC853D28D93"/>
          </w:pPr>
          <w:r w:rsidRPr="00510BB2">
            <w:rPr>
              <w:rStyle w:val="Textedelespacerserv"/>
              <w:i/>
              <w:color w:val="FFFFFF" w:themeColor="background1"/>
            </w:rPr>
            <w:t>Autre</w:t>
          </w:r>
        </w:p>
      </w:docPartBody>
    </w:docPart>
    <w:docPart>
      <w:docPartPr>
        <w:name w:val="E88EB92C62B44A438EBD078BDE644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BF621-A6CF-4426-AB5A-1280FE289408}"/>
      </w:docPartPr>
      <w:docPartBody>
        <w:p w:rsidR="00000000" w:rsidRDefault="00850ED7" w:rsidP="00850ED7">
          <w:pPr>
            <w:pStyle w:val="E88EB92C62B44A438EBD078BDE6440ED3"/>
          </w:pPr>
          <w:r w:rsidRPr="00510BB2">
            <w:rPr>
              <w:rStyle w:val="Textedelespacerserv"/>
              <w:i/>
              <w:color w:val="FFFFFF" w:themeColor="background1"/>
            </w:rPr>
            <w:t>Niveau</w:t>
          </w:r>
        </w:p>
      </w:docPartBody>
    </w:docPart>
    <w:docPart>
      <w:docPartPr>
        <w:name w:val="7754E7FDD7A74AA1878969342AF1C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7E2E0-CBE4-4FAC-8778-AA650ADCDE45}"/>
      </w:docPartPr>
      <w:docPartBody>
        <w:p w:rsidR="00000000" w:rsidRDefault="00850ED7" w:rsidP="00850ED7">
          <w:pPr>
            <w:pStyle w:val="7754E7FDD7A74AA1878969342AF1C5F03"/>
          </w:pPr>
          <w:r w:rsidRPr="00510BB2">
            <w:rPr>
              <w:rStyle w:val="Textedelespacerserv"/>
              <w:i/>
              <w:color w:val="FFFFFF" w:themeColor="background1"/>
            </w:rPr>
            <w:t>Vos attentes</w:t>
          </w:r>
        </w:p>
      </w:docPartBody>
    </w:docPart>
    <w:docPart>
      <w:docPartPr>
        <w:name w:val="7BFE3ECA17BB4DA3884C0C4F78C35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959FB-AF1D-40A7-AC64-13481190EF2F}"/>
      </w:docPartPr>
      <w:docPartBody>
        <w:p w:rsidR="00000000" w:rsidRDefault="00850ED7" w:rsidP="00850ED7">
          <w:pPr>
            <w:pStyle w:val="7BFE3ECA17BB4DA3884C0C4F78C356E93"/>
          </w:pPr>
          <w:r w:rsidRPr="00510BB2">
            <w:rPr>
              <w:rStyle w:val="Textedelespacerserv"/>
              <w:i/>
              <w:color w:val="FFFFFF" w:themeColor="background1"/>
            </w:rPr>
            <w:t>Vos apports</w:t>
          </w:r>
        </w:p>
      </w:docPartBody>
    </w:docPart>
    <w:docPart>
      <w:docPartPr>
        <w:name w:val="459170C6E8024F11AB1D154112B7A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AFE88-496E-447D-B388-E07C7140EE95}"/>
      </w:docPartPr>
      <w:docPartBody>
        <w:p w:rsidR="00000000" w:rsidRDefault="00850ED7" w:rsidP="00850ED7">
          <w:pPr>
            <w:pStyle w:val="459170C6E8024F11AB1D154112B7AEFC3"/>
          </w:pPr>
          <w:r w:rsidRPr="00510BB2">
            <w:rPr>
              <w:rStyle w:val="Textedelespacerserv"/>
              <w:i/>
              <w:color w:val="FFFFFF" w:themeColor="background1"/>
            </w:rPr>
            <w:t>Vos remarques</w:t>
          </w:r>
        </w:p>
      </w:docPartBody>
    </w:docPart>
    <w:docPart>
      <w:docPartPr>
        <w:name w:val="B835F07E5AA043FAABFD64104B686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42A0FF-6B8B-4917-B71E-DCB5522C5C19}"/>
      </w:docPartPr>
      <w:docPartBody>
        <w:p w:rsidR="00000000" w:rsidRDefault="00850ED7" w:rsidP="00850ED7">
          <w:pPr>
            <w:pStyle w:val="B835F07E5AA043FAABFD64104B6865AE3"/>
          </w:pPr>
          <w:r w:rsidRPr="00510BB2">
            <w:rPr>
              <w:rStyle w:val="Textedelespacerserv"/>
              <w:i/>
              <w:color w:val="FFFFFF" w:themeColor="background1"/>
            </w:rPr>
            <w:t>votre nom et prénom</w:t>
          </w:r>
        </w:p>
      </w:docPartBody>
    </w:docPart>
    <w:docPart>
      <w:docPartPr>
        <w:name w:val="E85CB1BB246146C68B62BEF15B772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8A7EF-F2CC-4000-828E-A8B679E09240}"/>
      </w:docPartPr>
      <w:docPartBody>
        <w:p w:rsidR="00000000" w:rsidRDefault="00850ED7" w:rsidP="00850ED7">
          <w:pPr>
            <w:pStyle w:val="E85CB1BB246146C68B62BEF15B7727B53"/>
          </w:pPr>
          <w:r w:rsidRPr="00510BB2">
            <w:rPr>
              <w:rStyle w:val="Textedelespacerserv"/>
              <w:i/>
              <w:color w:val="FFFFFF" w:themeColor="background1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31"/>
    <w:rsid w:val="00174774"/>
    <w:rsid w:val="001A5F44"/>
    <w:rsid w:val="001B4DB2"/>
    <w:rsid w:val="002B2AF4"/>
    <w:rsid w:val="00443EC9"/>
    <w:rsid w:val="00630816"/>
    <w:rsid w:val="00731ECA"/>
    <w:rsid w:val="00772D16"/>
    <w:rsid w:val="00796CCE"/>
    <w:rsid w:val="00850ED7"/>
    <w:rsid w:val="00A934A9"/>
    <w:rsid w:val="00C22681"/>
    <w:rsid w:val="00C22C64"/>
    <w:rsid w:val="00C270AE"/>
    <w:rsid w:val="00E9582C"/>
    <w:rsid w:val="00F73DC5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0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0ED7"/>
    <w:rPr>
      <w:color w:val="808080"/>
    </w:rPr>
  </w:style>
  <w:style w:type="paragraph" w:customStyle="1" w:styleId="5DA234F83FD94C58BBB0ADD529A1DB2A8">
    <w:name w:val="5DA234F83FD94C58BBB0ADD529A1DB2A8"/>
    <w:rsid w:val="00C22681"/>
    <w:rPr>
      <w:rFonts w:eastAsiaTheme="minorHAnsi"/>
      <w:lang w:eastAsia="en-US"/>
    </w:rPr>
  </w:style>
  <w:style w:type="paragraph" w:customStyle="1" w:styleId="571A44E115E144BF8C41A26276ED43808">
    <w:name w:val="571A44E115E144BF8C41A26276ED43808"/>
    <w:rsid w:val="00C22681"/>
    <w:rPr>
      <w:rFonts w:eastAsiaTheme="minorHAnsi"/>
      <w:lang w:eastAsia="en-US"/>
    </w:rPr>
  </w:style>
  <w:style w:type="paragraph" w:customStyle="1" w:styleId="0CB726BB624E461692275789181C8B338">
    <w:name w:val="0CB726BB624E461692275789181C8B338"/>
    <w:rsid w:val="00C22681"/>
    <w:rPr>
      <w:rFonts w:eastAsiaTheme="minorHAnsi"/>
      <w:lang w:eastAsia="en-US"/>
    </w:rPr>
  </w:style>
  <w:style w:type="paragraph" w:customStyle="1" w:styleId="E09153A74A144582B36FC6F3CD9D33C98">
    <w:name w:val="E09153A74A144582B36FC6F3CD9D33C98"/>
    <w:rsid w:val="00C22681"/>
    <w:rPr>
      <w:rFonts w:eastAsiaTheme="minorHAnsi"/>
      <w:lang w:eastAsia="en-US"/>
    </w:rPr>
  </w:style>
  <w:style w:type="paragraph" w:customStyle="1" w:styleId="6D31E3C2CFDA49CC8A0DF6BB7976BFCE8">
    <w:name w:val="6D31E3C2CFDA49CC8A0DF6BB7976BFCE8"/>
    <w:rsid w:val="00C22681"/>
    <w:rPr>
      <w:rFonts w:eastAsiaTheme="minorHAnsi"/>
      <w:lang w:eastAsia="en-US"/>
    </w:rPr>
  </w:style>
  <w:style w:type="paragraph" w:customStyle="1" w:styleId="35977628F0954393A272A78510BBBFB78">
    <w:name w:val="35977628F0954393A272A78510BBBFB78"/>
    <w:rsid w:val="00C22681"/>
    <w:rPr>
      <w:rFonts w:eastAsiaTheme="minorHAnsi"/>
      <w:lang w:eastAsia="en-US"/>
    </w:rPr>
  </w:style>
  <w:style w:type="paragraph" w:customStyle="1" w:styleId="23779DCB64284AF4AD77AA8CF7F655D08">
    <w:name w:val="23779DCB64284AF4AD77AA8CF7F655D08"/>
    <w:rsid w:val="00C22681"/>
    <w:rPr>
      <w:rFonts w:eastAsiaTheme="minorHAnsi"/>
      <w:lang w:eastAsia="en-US"/>
    </w:rPr>
  </w:style>
  <w:style w:type="paragraph" w:customStyle="1" w:styleId="9CFB8D28EAEE43E48030DE1D450E775E8">
    <w:name w:val="9CFB8D28EAEE43E48030DE1D450E775E8"/>
    <w:rsid w:val="00C22681"/>
    <w:rPr>
      <w:rFonts w:eastAsiaTheme="minorHAnsi"/>
      <w:lang w:eastAsia="en-US"/>
    </w:rPr>
  </w:style>
  <w:style w:type="paragraph" w:customStyle="1" w:styleId="002721441BA1412EAEE410035E7C9B508">
    <w:name w:val="002721441BA1412EAEE410035E7C9B508"/>
    <w:rsid w:val="00C22681"/>
    <w:rPr>
      <w:rFonts w:eastAsiaTheme="minorHAnsi"/>
      <w:lang w:eastAsia="en-US"/>
    </w:rPr>
  </w:style>
  <w:style w:type="paragraph" w:customStyle="1" w:styleId="C87B11252F65455793643EF0D4DB6CB28">
    <w:name w:val="C87B11252F65455793643EF0D4DB6CB28"/>
    <w:rsid w:val="00C22681"/>
    <w:rPr>
      <w:rFonts w:eastAsiaTheme="minorHAnsi"/>
      <w:lang w:eastAsia="en-US"/>
    </w:rPr>
  </w:style>
  <w:style w:type="paragraph" w:customStyle="1" w:styleId="5065F78F3A09431F84C3BA995C4810138">
    <w:name w:val="5065F78F3A09431F84C3BA995C4810138"/>
    <w:rsid w:val="00C22681"/>
    <w:rPr>
      <w:rFonts w:eastAsiaTheme="minorHAnsi"/>
      <w:lang w:eastAsia="en-US"/>
    </w:rPr>
  </w:style>
  <w:style w:type="paragraph" w:customStyle="1" w:styleId="1817EE6AF8AE4E209F40E419D3FAB1F127">
    <w:name w:val="1817EE6AF8AE4E209F40E419D3FAB1F127"/>
    <w:rsid w:val="00C22681"/>
    <w:rPr>
      <w:rFonts w:eastAsiaTheme="minorHAnsi"/>
      <w:lang w:eastAsia="en-US"/>
    </w:rPr>
  </w:style>
  <w:style w:type="paragraph" w:customStyle="1" w:styleId="78DC1E92D7964C88841B1E4F28FD039827">
    <w:name w:val="78DC1E92D7964C88841B1E4F28FD039827"/>
    <w:rsid w:val="00C22681"/>
    <w:rPr>
      <w:rFonts w:eastAsiaTheme="minorHAnsi"/>
      <w:lang w:eastAsia="en-US"/>
    </w:rPr>
  </w:style>
  <w:style w:type="paragraph" w:customStyle="1" w:styleId="25638DBB07CE4B37A59F592B5174AA9627">
    <w:name w:val="25638DBB07CE4B37A59F592B5174AA9627"/>
    <w:rsid w:val="00C22681"/>
    <w:rPr>
      <w:rFonts w:eastAsiaTheme="minorHAnsi"/>
      <w:lang w:eastAsia="en-US"/>
    </w:rPr>
  </w:style>
  <w:style w:type="paragraph" w:customStyle="1" w:styleId="067268BA5C7345A7A39EE5AF3DDA97AB27">
    <w:name w:val="067268BA5C7345A7A39EE5AF3DDA97AB27"/>
    <w:rsid w:val="00C22681"/>
    <w:rPr>
      <w:rFonts w:eastAsiaTheme="minorHAnsi"/>
      <w:lang w:eastAsia="en-US"/>
    </w:rPr>
  </w:style>
  <w:style w:type="paragraph" w:customStyle="1" w:styleId="D8D3B3D33CB84E13BE2AB397FA84343C27">
    <w:name w:val="D8D3B3D33CB84E13BE2AB397FA84343C27"/>
    <w:rsid w:val="00C22681"/>
    <w:rPr>
      <w:rFonts w:eastAsiaTheme="minorHAnsi"/>
      <w:lang w:eastAsia="en-US"/>
    </w:rPr>
  </w:style>
  <w:style w:type="paragraph" w:customStyle="1" w:styleId="AAC47F22B353436FA08CA0460C3ABEC54">
    <w:name w:val="AAC47F22B353436FA08CA0460C3ABEC54"/>
    <w:rsid w:val="00C22681"/>
    <w:rPr>
      <w:rFonts w:eastAsiaTheme="minorHAnsi"/>
      <w:lang w:eastAsia="en-US"/>
    </w:rPr>
  </w:style>
  <w:style w:type="paragraph" w:customStyle="1" w:styleId="105CAECBB641424FBDA4754B067EDA2C20">
    <w:name w:val="105CAECBB641424FBDA4754B067EDA2C20"/>
    <w:rsid w:val="00C22681"/>
    <w:rPr>
      <w:rFonts w:eastAsiaTheme="minorHAnsi"/>
      <w:lang w:eastAsia="en-US"/>
    </w:rPr>
  </w:style>
  <w:style w:type="paragraph" w:customStyle="1" w:styleId="00B0D82DB08D4F879D9D71B9ACD0C02E24">
    <w:name w:val="00B0D82DB08D4F879D9D71B9ACD0C02E24"/>
    <w:rsid w:val="00C22681"/>
    <w:rPr>
      <w:rFonts w:eastAsiaTheme="minorHAnsi"/>
      <w:lang w:eastAsia="en-US"/>
    </w:rPr>
  </w:style>
  <w:style w:type="paragraph" w:customStyle="1" w:styleId="5DA234F83FD94C58BBB0ADD529A1DB2A">
    <w:name w:val="5DA234F83FD94C58BBB0ADD529A1DB2A"/>
    <w:rsid w:val="00850ED7"/>
    <w:rPr>
      <w:rFonts w:eastAsiaTheme="minorHAnsi"/>
      <w:lang w:eastAsia="en-US"/>
    </w:rPr>
  </w:style>
  <w:style w:type="paragraph" w:customStyle="1" w:styleId="571A44E115E144BF8C41A26276ED4380">
    <w:name w:val="571A44E115E144BF8C41A26276ED4380"/>
    <w:rsid w:val="00850ED7"/>
    <w:rPr>
      <w:rFonts w:eastAsiaTheme="minorHAnsi"/>
      <w:lang w:eastAsia="en-US"/>
    </w:rPr>
  </w:style>
  <w:style w:type="paragraph" w:customStyle="1" w:styleId="0CB726BB624E461692275789181C8B33">
    <w:name w:val="0CB726BB624E461692275789181C8B33"/>
    <w:rsid w:val="00850ED7"/>
    <w:rPr>
      <w:rFonts w:eastAsiaTheme="minorHAnsi"/>
      <w:lang w:eastAsia="en-US"/>
    </w:rPr>
  </w:style>
  <w:style w:type="paragraph" w:customStyle="1" w:styleId="E09153A74A144582B36FC6F3CD9D33C9">
    <w:name w:val="E09153A74A144582B36FC6F3CD9D33C9"/>
    <w:rsid w:val="00850ED7"/>
    <w:rPr>
      <w:rFonts w:eastAsiaTheme="minorHAnsi"/>
      <w:lang w:eastAsia="en-US"/>
    </w:rPr>
  </w:style>
  <w:style w:type="paragraph" w:customStyle="1" w:styleId="6D31E3C2CFDA49CC8A0DF6BB7976BFCE">
    <w:name w:val="6D31E3C2CFDA49CC8A0DF6BB7976BFCE"/>
    <w:rsid w:val="00850ED7"/>
    <w:rPr>
      <w:rFonts w:eastAsiaTheme="minorHAnsi"/>
      <w:lang w:eastAsia="en-US"/>
    </w:rPr>
  </w:style>
  <w:style w:type="paragraph" w:customStyle="1" w:styleId="35977628F0954393A272A78510BBBFB7">
    <w:name w:val="35977628F0954393A272A78510BBBFB7"/>
    <w:rsid w:val="00850ED7"/>
    <w:rPr>
      <w:rFonts w:eastAsiaTheme="minorHAnsi"/>
      <w:lang w:eastAsia="en-US"/>
    </w:rPr>
  </w:style>
  <w:style w:type="paragraph" w:customStyle="1" w:styleId="23779DCB64284AF4AD77AA8CF7F655D0">
    <w:name w:val="23779DCB64284AF4AD77AA8CF7F655D0"/>
    <w:rsid w:val="00850ED7"/>
    <w:rPr>
      <w:rFonts w:eastAsiaTheme="minorHAnsi"/>
      <w:lang w:eastAsia="en-US"/>
    </w:rPr>
  </w:style>
  <w:style w:type="paragraph" w:customStyle="1" w:styleId="9CFB8D28EAEE43E48030DE1D450E775E">
    <w:name w:val="9CFB8D28EAEE43E48030DE1D450E775E"/>
    <w:rsid w:val="00850ED7"/>
    <w:rPr>
      <w:rFonts w:eastAsiaTheme="minorHAnsi"/>
      <w:lang w:eastAsia="en-US"/>
    </w:rPr>
  </w:style>
  <w:style w:type="paragraph" w:customStyle="1" w:styleId="002721441BA1412EAEE410035E7C9B50">
    <w:name w:val="002721441BA1412EAEE410035E7C9B50"/>
    <w:rsid w:val="00850ED7"/>
    <w:rPr>
      <w:rFonts w:eastAsiaTheme="minorHAnsi"/>
      <w:lang w:eastAsia="en-US"/>
    </w:rPr>
  </w:style>
  <w:style w:type="paragraph" w:customStyle="1" w:styleId="C87B11252F65455793643EF0D4DB6CB2">
    <w:name w:val="C87B11252F65455793643EF0D4DB6CB2"/>
    <w:rsid w:val="00850ED7"/>
    <w:rPr>
      <w:rFonts w:eastAsiaTheme="minorHAnsi"/>
      <w:lang w:eastAsia="en-US"/>
    </w:rPr>
  </w:style>
  <w:style w:type="paragraph" w:customStyle="1" w:styleId="5065F78F3A09431F84C3BA995C481013">
    <w:name w:val="5065F78F3A09431F84C3BA995C481013"/>
    <w:rsid w:val="00850ED7"/>
    <w:rPr>
      <w:rFonts w:eastAsiaTheme="minorHAnsi"/>
      <w:lang w:eastAsia="en-US"/>
    </w:rPr>
  </w:style>
  <w:style w:type="paragraph" w:customStyle="1" w:styleId="1817EE6AF8AE4E209F40E419D3FAB1F1">
    <w:name w:val="1817EE6AF8AE4E209F40E419D3FAB1F1"/>
    <w:rsid w:val="00850ED7"/>
    <w:rPr>
      <w:rFonts w:eastAsiaTheme="minorHAnsi"/>
      <w:lang w:eastAsia="en-US"/>
    </w:rPr>
  </w:style>
  <w:style w:type="paragraph" w:customStyle="1" w:styleId="78DC1E92D7964C88841B1E4F28FD0398">
    <w:name w:val="78DC1E92D7964C88841B1E4F28FD0398"/>
    <w:rsid w:val="00850ED7"/>
    <w:rPr>
      <w:rFonts w:eastAsiaTheme="minorHAnsi"/>
      <w:lang w:eastAsia="en-US"/>
    </w:rPr>
  </w:style>
  <w:style w:type="paragraph" w:customStyle="1" w:styleId="25638DBB07CE4B37A59F592B5174AA96">
    <w:name w:val="25638DBB07CE4B37A59F592B5174AA96"/>
    <w:rsid w:val="00850ED7"/>
    <w:rPr>
      <w:rFonts w:eastAsiaTheme="minorHAnsi"/>
      <w:lang w:eastAsia="en-US"/>
    </w:rPr>
  </w:style>
  <w:style w:type="paragraph" w:customStyle="1" w:styleId="067268BA5C7345A7A39EE5AF3DDA97AB">
    <w:name w:val="067268BA5C7345A7A39EE5AF3DDA97AB"/>
    <w:rsid w:val="00850ED7"/>
    <w:rPr>
      <w:rFonts w:eastAsiaTheme="minorHAnsi"/>
      <w:lang w:eastAsia="en-US"/>
    </w:rPr>
  </w:style>
  <w:style w:type="paragraph" w:customStyle="1" w:styleId="D8D3B3D33CB84E13BE2AB397FA84343C">
    <w:name w:val="D8D3B3D33CB84E13BE2AB397FA84343C"/>
    <w:rsid w:val="00850ED7"/>
    <w:rPr>
      <w:rFonts w:eastAsiaTheme="minorHAnsi"/>
      <w:lang w:eastAsia="en-US"/>
    </w:rPr>
  </w:style>
  <w:style w:type="paragraph" w:customStyle="1" w:styleId="AAC47F22B353436FA08CA0460C3ABEC5">
    <w:name w:val="AAC47F22B353436FA08CA0460C3ABEC5"/>
    <w:rsid w:val="00850ED7"/>
    <w:rPr>
      <w:rFonts w:eastAsiaTheme="minorHAnsi"/>
      <w:lang w:eastAsia="en-US"/>
    </w:rPr>
  </w:style>
  <w:style w:type="paragraph" w:customStyle="1" w:styleId="105CAECBB641424FBDA4754B067EDA2C">
    <w:name w:val="105CAECBB641424FBDA4754B067EDA2C"/>
    <w:rsid w:val="00850ED7"/>
    <w:rPr>
      <w:rFonts w:eastAsiaTheme="minorHAnsi"/>
      <w:lang w:eastAsia="en-US"/>
    </w:rPr>
  </w:style>
  <w:style w:type="paragraph" w:customStyle="1" w:styleId="00B0D82DB08D4F879D9D71B9ACD0C02E">
    <w:name w:val="00B0D82DB08D4F879D9D71B9ACD0C02E"/>
    <w:rsid w:val="00850ED7"/>
    <w:rPr>
      <w:rFonts w:eastAsiaTheme="minorHAnsi"/>
      <w:lang w:eastAsia="en-US"/>
    </w:rPr>
  </w:style>
  <w:style w:type="paragraph" w:customStyle="1" w:styleId="FC18402ED0064D4B8B3C6DCC853D28D9">
    <w:name w:val="FC18402ED0064D4B8B3C6DCC853D28D9"/>
    <w:rsid w:val="00850ED7"/>
    <w:rPr>
      <w:rFonts w:eastAsiaTheme="minorHAnsi"/>
      <w:lang w:eastAsia="en-US"/>
    </w:rPr>
  </w:style>
  <w:style w:type="paragraph" w:customStyle="1" w:styleId="E88EB92C62B44A438EBD078BDE6440ED">
    <w:name w:val="E88EB92C62B44A438EBD078BDE6440ED"/>
    <w:rsid w:val="00850ED7"/>
    <w:rPr>
      <w:rFonts w:eastAsiaTheme="minorHAnsi"/>
      <w:lang w:eastAsia="en-US"/>
    </w:rPr>
  </w:style>
  <w:style w:type="paragraph" w:customStyle="1" w:styleId="7754E7FDD7A74AA1878969342AF1C5F0">
    <w:name w:val="7754E7FDD7A74AA1878969342AF1C5F0"/>
    <w:rsid w:val="00850ED7"/>
    <w:rPr>
      <w:rFonts w:eastAsiaTheme="minorHAnsi"/>
      <w:lang w:eastAsia="en-US"/>
    </w:rPr>
  </w:style>
  <w:style w:type="paragraph" w:customStyle="1" w:styleId="7BFE3ECA17BB4DA3884C0C4F78C356E9">
    <w:name w:val="7BFE3ECA17BB4DA3884C0C4F78C356E9"/>
    <w:rsid w:val="00850ED7"/>
    <w:rPr>
      <w:rFonts w:eastAsiaTheme="minorHAnsi"/>
      <w:lang w:eastAsia="en-US"/>
    </w:rPr>
  </w:style>
  <w:style w:type="paragraph" w:customStyle="1" w:styleId="459170C6E8024F11AB1D154112B7AEFC">
    <w:name w:val="459170C6E8024F11AB1D154112B7AEFC"/>
    <w:rsid w:val="00850ED7"/>
    <w:rPr>
      <w:rFonts w:eastAsiaTheme="minorHAnsi"/>
      <w:lang w:eastAsia="en-US"/>
    </w:rPr>
  </w:style>
  <w:style w:type="paragraph" w:customStyle="1" w:styleId="B835F07E5AA043FAABFD64104B6865AE">
    <w:name w:val="B835F07E5AA043FAABFD64104B6865AE"/>
    <w:rsid w:val="00850ED7"/>
    <w:rPr>
      <w:rFonts w:eastAsiaTheme="minorHAnsi"/>
      <w:lang w:eastAsia="en-US"/>
    </w:rPr>
  </w:style>
  <w:style w:type="paragraph" w:customStyle="1" w:styleId="E85CB1BB246146C68B62BEF15B7727B5">
    <w:name w:val="E85CB1BB246146C68B62BEF15B7727B5"/>
    <w:rsid w:val="00850ED7"/>
    <w:rPr>
      <w:rFonts w:eastAsiaTheme="minorHAnsi"/>
      <w:lang w:eastAsia="en-US"/>
    </w:rPr>
  </w:style>
  <w:style w:type="paragraph" w:customStyle="1" w:styleId="5DA234F83FD94C58BBB0ADD529A1DB2A1">
    <w:name w:val="5DA234F83FD94C58BBB0ADD529A1DB2A1"/>
    <w:rsid w:val="00850ED7"/>
    <w:rPr>
      <w:rFonts w:eastAsiaTheme="minorHAnsi"/>
      <w:lang w:eastAsia="en-US"/>
    </w:rPr>
  </w:style>
  <w:style w:type="paragraph" w:customStyle="1" w:styleId="571A44E115E144BF8C41A26276ED43801">
    <w:name w:val="571A44E115E144BF8C41A26276ED43801"/>
    <w:rsid w:val="00850ED7"/>
    <w:rPr>
      <w:rFonts w:eastAsiaTheme="minorHAnsi"/>
      <w:lang w:eastAsia="en-US"/>
    </w:rPr>
  </w:style>
  <w:style w:type="paragraph" w:customStyle="1" w:styleId="0CB726BB624E461692275789181C8B331">
    <w:name w:val="0CB726BB624E461692275789181C8B331"/>
    <w:rsid w:val="00850ED7"/>
    <w:rPr>
      <w:rFonts w:eastAsiaTheme="minorHAnsi"/>
      <w:lang w:eastAsia="en-US"/>
    </w:rPr>
  </w:style>
  <w:style w:type="paragraph" w:customStyle="1" w:styleId="E09153A74A144582B36FC6F3CD9D33C91">
    <w:name w:val="E09153A74A144582B36FC6F3CD9D33C91"/>
    <w:rsid w:val="00850ED7"/>
    <w:rPr>
      <w:rFonts w:eastAsiaTheme="minorHAnsi"/>
      <w:lang w:eastAsia="en-US"/>
    </w:rPr>
  </w:style>
  <w:style w:type="paragraph" w:customStyle="1" w:styleId="6D31E3C2CFDA49CC8A0DF6BB7976BFCE1">
    <w:name w:val="6D31E3C2CFDA49CC8A0DF6BB7976BFCE1"/>
    <w:rsid w:val="00850ED7"/>
    <w:rPr>
      <w:rFonts w:eastAsiaTheme="minorHAnsi"/>
      <w:lang w:eastAsia="en-US"/>
    </w:rPr>
  </w:style>
  <w:style w:type="paragraph" w:customStyle="1" w:styleId="35977628F0954393A272A78510BBBFB71">
    <w:name w:val="35977628F0954393A272A78510BBBFB71"/>
    <w:rsid w:val="00850ED7"/>
    <w:rPr>
      <w:rFonts w:eastAsiaTheme="minorHAnsi"/>
      <w:lang w:eastAsia="en-US"/>
    </w:rPr>
  </w:style>
  <w:style w:type="paragraph" w:customStyle="1" w:styleId="23779DCB64284AF4AD77AA8CF7F655D01">
    <w:name w:val="23779DCB64284AF4AD77AA8CF7F655D01"/>
    <w:rsid w:val="00850ED7"/>
    <w:rPr>
      <w:rFonts w:eastAsiaTheme="minorHAnsi"/>
      <w:lang w:eastAsia="en-US"/>
    </w:rPr>
  </w:style>
  <w:style w:type="paragraph" w:customStyle="1" w:styleId="9CFB8D28EAEE43E48030DE1D450E775E1">
    <w:name w:val="9CFB8D28EAEE43E48030DE1D450E775E1"/>
    <w:rsid w:val="00850ED7"/>
    <w:rPr>
      <w:rFonts w:eastAsiaTheme="minorHAnsi"/>
      <w:lang w:eastAsia="en-US"/>
    </w:rPr>
  </w:style>
  <w:style w:type="paragraph" w:customStyle="1" w:styleId="002721441BA1412EAEE410035E7C9B501">
    <w:name w:val="002721441BA1412EAEE410035E7C9B501"/>
    <w:rsid w:val="00850ED7"/>
    <w:rPr>
      <w:rFonts w:eastAsiaTheme="minorHAnsi"/>
      <w:lang w:eastAsia="en-US"/>
    </w:rPr>
  </w:style>
  <w:style w:type="paragraph" w:customStyle="1" w:styleId="C87B11252F65455793643EF0D4DB6CB21">
    <w:name w:val="C87B11252F65455793643EF0D4DB6CB21"/>
    <w:rsid w:val="00850ED7"/>
    <w:rPr>
      <w:rFonts w:eastAsiaTheme="minorHAnsi"/>
      <w:lang w:eastAsia="en-US"/>
    </w:rPr>
  </w:style>
  <w:style w:type="paragraph" w:customStyle="1" w:styleId="5065F78F3A09431F84C3BA995C4810131">
    <w:name w:val="5065F78F3A09431F84C3BA995C4810131"/>
    <w:rsid w:val="00850ED7"/>
    <w:rPr>
      <w:rFonts w:eastAsiaTheme="minorHAnsi"/>
      <w:lang w:eastAsia="en-US"/>
    </w:rPr>
  </w:style>
  <w:style w:type="paragraph" w:customStyle="1" w:styleId="1817EE6AF8AE4E209F40E419D3FAB1F11">
    <w:name w:val="1817EE6AF8AE4E209F40E419D3FAB1F11"/>
    <w:rsid w:val="00850ED7"/>
    <w:rPr>
      <w:rFonts w:eastAsiaTheme="minorHAnsi"/>
      <w:lang w:eastAsia="en-US"/>
    </w:rPr>
  </w:style>
  <w:style w:type="paragraph" w:customStyle="1" w:styleId="78DC1E92D7964C88841B1E4F28FD03981">
    <w:name w:val="78DC1E92D7964C88841B1E4F28FD03981"/>
    <w:rsid w:val="00850ED7"/>
    <w:rPr>
      <w:rFonts w:eastAsiaTheme="minorHAnsi"/>
      <w:lang w:eastAsia="en-US"/>
    </w:rPr>
  </w:style>
  <w:style w:type="paragraph" w:customStyle="1" w:styleId="25638DBB07CE4B37A59F592B5174AA961">
    <w:name w:val="25638DBB07CE4B37A59F592B5174AA961"/>
    <w:rsid w:val="00850ED7"/>
    <w:rPr>
      <w:rFonts w:eastAsiaTheme="minorHAnsi"/>
      <w:lang w:eastAsia="en-US"/>
    </w:rPr>
  </w:style>
  <w:style w:type="paragraph" w:customStyle="1" w:styleId="067268BA5C7345A7A39EE5AF3DDA97AB1">
    <w:name w:val="067268BA5C7345A7A39EE5AF3DDA97AB1"/>
    <w:rsid w:val="00850ED7"/>
    <w:rPr>
      <w:rFonts w:eastAsiaTheme="minorHAnsi"/>
      <w:lang w:eastAsia="en-US"/>
    </w:rPr>
  </w:style>
  <w:style w:type="paragraph" w:customStyle="1" w:styleId="D8D3B3D33CB84E13BE2AB397FA84343C1">
    <w:name w:val="D8D3B3D33CB84E13BE2AB397FA84343C1"/>
    <w:rsid w:val="00850ED7"/>
    <w:rPr>
      <w:rFonts w:eastAsiaTheme="minorHAnsi"/>
      <w:lang w:eastAsia="en-US"/>
    </w:rPr>
  </w:style>
  <w:style w:type="paragraph" w:customStyle="1" w:styleId="AAC47F22B353436FA08CA0460C3ABEC51">
    <w:name w:val="AAC47F22B353436FA08CA0460C3ABEC51"/>
    <w:rsid w:val="00850ED7"/>
    <w:rPr>
      <w:rFonts w:eastAsiaTheme="minorHAnsi"/>
      <w:lang w:eastAsia="en-US"/>
    </w:rPr>
  </w:style>
  <w:style w:type="paragraph" w:customStyle="1" w:styleId="105CAECBB641424FBDA4754B067EDA2C1">
    <w:name w:val="105CAECBB641424FBDA4754B067EDA2C1"/>
    <w:rsid w:val="00850ED7"/>
    <w:rPr>
      <w:rFonts w:eastAsiaTheme="minorHAnsi"/>
      <w:lang w:eastAsia="en-US"/>
    </w:rPr>
  </w:style>
  <w:style w:type="paragraph" w:customStyle="1" w:styleId="00B0D82DB08D4F879D9D71B9ACD0C02E1">
    <w:name w:val="00B0D82DB08D4F879D9D71B9ACD0C02E1"/>
    <w:rsid w:val="00850ED7"/>
    <w:rPr>
      <w:rFonts w:eastAsiaTheme="minorHAnsi"/>
      <w:lang w:eastAsia="en-US"/>
    </w:rPr>
  </w:style>
  <w:style w:type="paragraph" w:customStyle="1" w:styleId="FC18402ED0064D4B8B3C6DCC853D28D91">
    <w:name w:val="FC18402ED0064D4B8B3C6DCC853D28D91"/>
    <w:rsid w:val="00850ED7"/>
    <w:rPr>
      <w:rFonts w:eastAsiaTheme="minorHAnsi"/>
      <w:lang w:eastAsia="en-US"/>
    </w:rPr>
  </w:style>
  <w:style w:type="paragraph" w:customStyle="1" w:styleId="E88EB92C62B44A438EBD078BDE6440ED1">
    <w:name w:val="E88EB92C62B44A438EBD078BDE6440ED1"/>
    <w:rsid w:val="00850ED7"/>
    <w:rPr>
      <w:rFonts w:eastAsiaTheme="minorHAnsi"/>
      <w:lang w:eastAsia="en-US"/>
    </w:rPr>
  </w:style>
  <w:style w:type="paragraph" w:customStyle="1" w:styleId="7754E7FDD7A74AA1878969342AF1C5F01">
    <w:name w:val="7754E7FDD7A74AA1878969342AF1C5F01"/>
    <w:rsid w:val="00850ED7"/>
    <w:rPr>
      <w:rFonts w:eastAsiaTheme="minorHAnsi"/>
      <w:lang w:eastAsia="en-US"/>
    </w:rPr>
  </w:style>
  <w:style w:type="paragraph" w:customStyle="1" w:styleId="7BFE3ECA17BB4DA3884C0C4F78C356E91">
    <w:name w:val="7BFE3ECA17BB4DA3884C0C4F78C356E91"/>
    <w:rsid w:val="00850ED7"/>
    <w:rPr>
      <w:rFonts w:eastAsiaTheme="minorHAnsi"/>
      <w:lang w:eastAsia="en-US"/>
    </w:rPr>
  </w:style>
  <w:style w:type="paragraph" w:customStyle="1" w:styleId="459170C6E8024F11AB1D154112B7AEFC1">
    <w:name w:val="459170C6E8024F11AB1D154112B7AEFC1"/>
    <w:rsid w:val="00850ED7"/>
    <w:rPr>
      <w:rFonts w:eastAsiaTheme="minorHAnsi"/>
      <w:lang w:eastAsia="en-US"/>
    </w:rPr>
  </w:style>
  <w:style w:type="paragraph" w:customStyle="1" w:styleId="B835F07E5AA043FAABFD64104B6865AE1">
    <w:name w:val="B835F07E5AA043FAABFD64104B6865AE1"/>
    <w:rsid w:val="00850ED7"/>
    <w:rPr>
      <w:rFonts w:eastAsiaTheme="minorHAnsi"/>
      <w:lang w:eastAsia="en-US"/>
    </w:rPr>
  </w:style>
  <w:style w:type="paragraph" w:customStyle="1" w:styleId="E85CB1BB246146C68B62BEF15B7727B51">
    <w:name w:val="E85CB1BB246146C68B62BEF15B7727B51"/>
    <w:rsid w:val="00850ED7"/>
    <w:rPr>
      <w:rFonts w:eastAsiaTheme="minorHAnsi"/>
      <w:lang w:eastAsia="en-US"/>
    </w:rPr>
  </w:style>
  <w:style w:type="paragraph" w:customStyle="1" w:styleId="5DA234F83FD94C58BBB0ADD529A1DB2A2">
    <w:name w:val="5DA234F83FD94C58BBB0ADD529A1DB2A2"/>
    <w:rsid w:val="00850ED7"/>
    <w:rPr>
      <w:rFonts w:eastAsiaTheme="minorHAnsi"/>
      <w:lang w:eastAsia="en-US"/>
    </w:rPr>
  </w:style>
  <w:style w:type="paragraph" w:customStyle="1" w:styleId="571A44E115E144BF8C41A26276ED43802">
    <w:name w:val="571A44E115E144BF8C41A26276ED43802"/>
    <w:rsid w:val="00850ED7"/>
    <w:rPr>
      <w:rFonts w:eastAsiaTheme="minorHAnsi"/>
      <w:lang w:eastAsia="en-US"/>
    </w:rPr>
  </w:style>
  <w:style w:type="paragraph" w:customStyle="1" w:styleId="0CB726BB624E461692275789181C8B332">
    <w:name w:val="0CB726BB624E461692275789181C8B332"/>
    <w:rsid w:val="00850ED7"/>
    <w:rPr>
      <w:rFonts w:eastAsiaTheme="minorHAnsi"/>
      <w:lang w:eastAsia="en-US"/>
    </w:rPr>
  </w:style>
  <w:style w:type="paragraph" w:customStyle="1" w:styleId="E09153A74A144582B36FC6F3CD9D33C92">
    <w:name w:val="E09153A74A144582B36FC6F3CD9D33C92"/>
    <w:rsid w:val="00850ED7"/>
    <w:rPr>
      <w:rFonts w:eastAsiaTheme="minorHAnsi"/>
      <w:lang w:eastAsia="en-US"/>
    </w:rPr>
  </w:style>
  <w:style w:type="paragraph" w:customStyle="1" w:styleId="6D31E3C2CFDA49CC8A0DF6BB7976BFCE2">
    <w:name w:val="6D31E3C2CFDA49CC8A0DF6BB7976BFCE2"/>
    <w:rsid w:val="00850ED7"/>
    <w:rPr>
      <w:rFonts w:eastAsiaTheme="minorHAnsi"/>
      <w:lang w:eastAsia="en-US"/>
    </w:rPr>
  </w:style>
  <w:style w:type="paragraph" w:customStyle="1" w:styleId="35977628F0954393A272A78510BBBFB72">
    <w:name w:val="35977628F0954393A272A78510BBBFB72"/>
    <w:rsid w:val="00850ED7"/>
    <w:rPr>
      <w:rFonts w:eastAsiaTheme="minorHAnsi"/>
      <w:lang w:eastAsia="en-US"/>
    </w:rPr>
  </w:style>
  <w:style w:type="paragraph" w:customStyle="1" w:styleId="23779DCB64284AF4AD77AA8CF7F655D02">
    <w:name w:val="23779DCB64284AF4AD77AA8CF7F655D02"/>
    <w:rsid w:val="00850ED7"/>
    <w:rPr>
      <w:rFonts w:eastAsiaTheme="minorHAnsi"/>
      <w:lang w:eastAsia="en-US"/>
    </w:rPr>
  </w:style>
  <w:style w:type="paragraph" w:customStyle="1" w:styleId="9CFB8D28EAEE43E48030DE1D450E775E2">
    <w:name w:val="9CFB8D28EAEE43E48030DE1D450E775E2"/>
    <w:rsid w:val="00850ED7"/>
    <w:rPr>
      <w:rFonts w:eastAsiaTheme="minorHAnsi"/>
      <w:lang w:eastAsia="en-US"/>
    </w:rPr>
  </w:style>
  <w:style w:type="paragraph" w:customStyle="1" w:styleId="002721441BA1412EAEE410035E7C9B502">
    <w:name w:val="002721441BA1412EAEE410035E7C9B502"/>
    <w:rsid w:val="00850ED7"/>
    <w:rPr>
      <w:rFonts w:eastAsiaTheme="minorHAnsi"/>
      <w:lang w:eastAsia="en-US"/>
    </w:rPr>
  </w:style>
  <w:style w:type="paragraph" w:customStyle="1" w:styleId="C87B11252F65455793643EF0D4DB6CB22">
    <w:name w:val="C87B11252F65455793643EF0D4DB6CB22"/>
    <w:rsid w:val="00850ED7"/>
    <w:rPr>
      <w:rFonts w:eastAsiaTheme="minorHAnsi"/>
      <w:lang w:eastAsia="en-US"/>
    </w:rPr>
  </w:style>
  <w:style w:type="paragraph" w:customStyle="1" w:styleId="5065F78F3A09431F84C3BA995C4810132">
    <w:name w:val="5065F78F3A09431F84C3BA995C4810132"/>
    <w:rsid w:val="00850ED7"/>
    <w:rPr>
      <w:rFonts w:eastAsiaTheme="minorHAnsi"/>
      <w:lang w:eastAsia="en-US"/>
    </w:rPr>
  </w:style>
  <w:style w:type="paragraph" w:customStyle="1" w:styleId="1817EE6AF8AE4E209F40E419D3FAB1F12">
    <w:name w:val="1817EE6AF8AE4E209F40E419D3FAB1F12"/>
    <w:rsid w:val="00850ED7"/>
    <w:rPr>
      <w:rFonts w:eastAsiaTheme="minorHAnsi"/>
      <w:lang w:eastAsia="en-US"/>
    </w:rPr>
  </w:style>
  <w:style w:type="paragraph" w:customStyle="1" w:styleId="78DC1E92D7964C88841B1E4F28FD03982">
    <w:name w:val="78DC1E92D7964C88841B1E4F28FD03982"/>
    <w:rsid w:val="00850ED7"/>
    <w:rPr>
      <w:rFonts w:eastAsiaTheme="minorHAnsi"/>
      <w:lang w:eastAsia="en-US"/>
    </w:rPr>
  </w:style>
  <w:style w:type="paragraph" w:customStyle="1" w:styleId="25638DBB07CE4B37A59F592B5174AA962">
    <w:name w:val="25638DBB07CE4B37A59F592B5174AA962"/>
    <w:rsid w:val="00850ED7"/>
    <w:rPr>
      <w:rFonts w:eastAsiaTheme="minorHAnsi"/>
      <w:lang w:eastAsia="en-US"/>
    </w:rPr>
  </w:style>
  <w:style w:type="paragraph" w:customStyle="1" w:styleId="067268BA5C7345A7A39EE5AF3DDA97AB2">
    <w:name w:val="067268BA5C7345A7A39EE5AF3DDA97AB2"/>
    <w:rsid w:val="00850ED7"/>
    <w:rPr>
      <w:rFonts w:eastAsiaTheme="minorHAnsi"/>
      <w:lang w:eastAsia="en-US"/>
    </w:rPr>
  </w:style>
  <w:style w:type="paragraph" w:customStyle="1" w:styleId="D8D3B3D33CB84E13BE2AB397FA84343C2">
    <w:name w:val="D8D3B3D33CB84E13BE2AB397FA84343C2"/>
    <w:rsid w:val="00850ED7"/>
    <w:rPr>
      <w:rFonts w:eastAsiaTheme="minorHAnsi"/>
      <w:lang w:eastAsia="en-US"/>
    </w:rPr>
  </w:style>
  <w:style w:type="paragraph" w:customStyle="1" w:styleId="AAC47F22B353436FA08CA0460C3ABEC52">
    <w:name w:val="AAC47F22B353436FA08CA0460C3ABEC52"/>
    <w:rsid w:val="00850ED7"/>
    <w:rPr>
      <w:rFonts w:eastAsiaTheme="minorHAnsi"/>
      <w:lang w:eastAsia="en-US"/>
    </w:rPr>
  </w:style>
  <w:style w:type="paragraph" w:customStyle="1" w:styleId="105CAECBB641424FBDA4754B067EDA2C2">
    <w:name w:val="105CAECBB641424FBDA4754B067EDA2C2"/>
    <w:rsid w:val="00850ED7"/>
    <w:rPr>
      <w:rFonts w:eastAsiaTheme="minorHAnsi"/>
      <w:lang w:eastAsia="en-US"/>
    </w:rPr>
  </w:style>
  <w:style w:type="paragraph" w:customStyle="1" w:styleId="00B0D82DB08D4F879D9D71B9ACD0C02E2">
    <w:name w:val="00B0D82DB08D4F879D9D71B9ACD0C02E2"/>
    <w:rsid w:val="00850ED7"/>
    <w:rPr>
      <w:rFonts w:eastAsiaTheme="minorHAnsi"/>
      <w:lang w:eastAsia="en-US"/>
    </w:rPr>
  </w:style>
  <w:style w:type="paragraph" w:customStyle="1" w:styleId="FC18402ED0064D4B8B3C6DCC853D28D92">
    <w:name w:val="FC18402ED0064D4B8B3C6DCC853D28D92"/>
    <w:rsid w:val="00850ED7"/>
    <w:rPr>
      <w:rFonts w:eastAsiaTheme="minorHAnsi"/>
      <w:lang w:eastAsia="en-US"/>
    </w:rPr>
  </w:style>
  <w:style w:type="paragraph" w:customStyle="1" w:styleId="E88EB92C62B44A438EBD078BDE6440ED2">
    <w:name w:val="E88EB92C62B44A438EBD078BDE6440ED2"/>
    <w:rsid w:val="00850ED7"/>
    <w:rPr>
      <w:rFonts w:eastAsiaTheme="minorHAnsi"/>
      <w:lang w:eastAsia="en-US"/>
    </w:rPr>
  </w:style>
  <w:style w:type="paragraph" w:customStyle="1" w:styleId="7754E7FDD7A74AA1878969342AF1C5F02">
    <w:name w:val="7754E7FDD7A74AA1878969342AF1C5F02"/>
    <w:rsid w:val="00850ED7"/>
    <w:rPr>
      <w:rFonts w:eastAsiaTheme="minorHAnsi"/>
      <w:lang w:eastAsia="en-US"/>
    </w:rPr>
  </w:style>
  <w:style w:type="paragraph" w:customStyle="1" w:styleId="7BFE3ECA17BB4DA3884C0C4F78C356E92">
    <w:name w:val="7BFE3ECA17BB4DA3884C0C4F78C356E92"/>
    <w:rsid w:val="00850ED7"/>
    <w:rPr>
      <w:rFonts w:eastAsiaTheme="minorHAnsi"/>
      <w:lang w:eastAsia="en-US"/>
    </w:rPr>
  </w:style>
  <w:style w:type="paragraph" w:customStyle="1" w:styleId="459170C6E8024F11AB1D154112B7AEFC2">
    <w:name w:val="459170C6E8024F11AB1D154112B7AEFC2"/>
    <w:rsid w:val="00850ED7"/>
    <w:rPr>
      <w:rFonts w:eastAsiaTheme="minorHAnsi"/>
      <w:lang w:eastAsia="en-US"/>
    </w:rPr>
  </w:style>
  <w:style w:type="paragraph" w:customStyle="1" w:styleId="B835F07E5AA043FAABFD64104B6865AE2">
    <w:name w:val="B835F07E5AA043FAABFD64104B6865AE2"/>
    <w:rsid w:val="00850ED7"/>
    <w:rPr>
      <w:rFonts w:eastAsiaTheme="minorHAnsi"/>
      <w:lang w:eastAsia="en-US"/>
    </w:rPr>
  </w:style>
  <w:style w:type="paragraph" w:customStyle="1" w:styleId="E85CB1BB246146C68B62BEF15B7727B52">
    <w:name w:val="E85CB1BB246146C68B62BEF15B7727B52"/>
    <w:rsid w:val="00850ED7"/>
    <w:rPr>
      <w:rFonts w:eastAsiaTheme="minorHAnsi"/>
      <w:lang w:eastAsia="en-US"/>
    </w:rPr>
  </w:style>
  <w:style w:type="paragraph" w:customStyle="1" w:styleId="5DA234F83FD94C58BBB0ADD529A1DB2A3">
    <w:name w:val="5DA234F83FD94C58BBB0ADD529A1DB2A3"/>
    <w:rsid w:val="00850ED7"/>
    <w:rPr>
      <w:rFonts w:eastAsiaTheme="minorHAnsi"/>
      <w:lang w:eastAsia="en-US"/>
    </w:rPr>
  </w:style>
  <w:style w:type="paragraph" w:customStyle="1" w:styleId="571A44E115E144BF8C41A26276ED43803">
    <w:name w:val="571A44E115E144BF8C41A26276ED43803"/>
    <w:rsid w:val="00850ED7"/>
    <w:rPr>
      <w:rFonts w:eastAsiaTheme="minorHAnsi"/>
      <w:lang w:eastAsia="en-US"/>
    </w:rPr>
  </w:style>
  <w:style w:type="paragraph" w:customStyle="1" w:styleId="0CB726BB624E461692275789181C8B333">
    <w:name w:val="0CB726BB624E461692275789181C8B333"/>
    <w:rsid w:val="00850ED7"/>
    <w:rPr>
      <w:rFonts w:eastAsiaTheme="minorHAnsi"/>
      <w:lang w:eastAsia="en-US"/>
    </w:rPr>
  </w:style>
  <w:style w:type="paragraph" w:customStyle="1" w:styleId="E09153A74A144582B36FC6F3CD9D33C93">
    <w:name w:val="E09153A74A144582B36FC6F3CD9D33C93"/>
    <w:rsid w:val="00850ED7"/>
    <w:rPr>
      <w:rFonts w:eastAsiaTheme="minorHAnsi"/>
      <w:lang w:eastAsia="en-US"/>
    </w:rPr>
  </w:style>
  <w:style w:type="paragraph" w:customStyle="1" w:styleId="6D31E3C2CFDA49CC8A0DF6BB7976BFCE3">
    <w:name w:val="6D31E3C2CFDA49CC8A0DF6BB7976BFCE3"/>
    <w:rsid w:val="00850ED7"/>
    <w:rPr>
      <w:rFonts w:eastAsiaTheme="minorHAnsi"/>
      <w:lang w:eastAsia="en-US"/>
    </w:rPr>
  </w:style>
  <w:style w:type="paragraph" w:customStyle="1" w:styleId="35977628F0954393A272A78510BBBFB73">
    <w:name w:val="35977628F0954393A272A78510BBBFB73"/>
    <w:rsid w:val="00850ED7"/>
    <w:rPr>
      <w:rFonts w:eastAsiaTheme="minorHAnsi"/>
      <w:lang w:eastAsia="en-US"/>
    </w:rPr>
  </w:style>
  <w:style w:type="paragraph" w:customStyle="1" w:styleId="23779DCB64284AF4AD77AA8CF7F655D03">
    <w:name w:val="23779DCB64284AF4AD77AA8CF7F655D03"/>
    <w:rsid w:val="00850ED7"/>
    <w:rPr>
      <w:rFonts w:eastAsiaTheme="minorHAnsi"/>
      <w:lang w:eastAsia="en-US"/>
    </w:rPr>
  </w:style>
  <w:style w:type="paragraph" w:customStyle="1" w:styleId="9CFB8D28EAEE43E48030DE1D450E775E3">
    <w:name w:val="9CFB8D28EAEE43E48030DE1D450E775E3"/>
    <w:rsid w:val="00850ED7"/>
    <w:rPr>
      <w:rFonts w:eastAsiaTheme="minorHAnsi"/>
      <w:lang w:eastAsia="en-US"/>
    </w:rPr>
  </w:style>
  <w:style w:type="paragraph" w:customStyle="1" w:styleId="002721441BA1412EAEE410035E7C9B503">
    <w:name w:val="002721441BA1412EAEE410035E7C9B503"/>
    <w:rsid w:val="00850ED7"/>
    <w:rPr>
      <w:rFonts w:eastAsiaTheme="minorHAnsi"/>
      <w:lang w:eastAsia="en-US"/>
    </w:rPr>
  </w:style>
  <w:style w:type="paragraph" w:customStyle="1" w:styleId="C87B11252F65455793643EF0D4DB6CB23">
    <w:name w:val="C87B11252F65455793643EF0D4DB6CB23"/>
    <w:rsid w:val="00850ED7"/>
    <w:rPr>
      <w:rFonts w:eastAsiaTheme="minorHAnsi"/>
      <w:lang w:eastAsia="en-US"/>
    </w:rPr>
  </w:style>
  <w:style w:type="paragraph" w:customStyle="1" w:styleId="5065F78F3A09431F84C3BA995C4810133">
    <w:name w:val="5065F78F3A09431F84C3BA995C4810133"/>
    <w:rsid w:val="00850ED7"/>
    <w:rPr>
      <w:rFonts w:eastAsiaTheme="minorHAnsi"/>
      <w:lang w:eastAsia="en-US"/>
    </w:rPr>
  </w:style>
  <w:style w:type="paragraph" w:customStyle="1" w:styleId="1817EE6AF8AE4E209F40E419D3FAB1F13">
    <w:name w:val="1817EE6AF8AE4E209F40E419D3FAB1F13"/>
    <w:rsid w:val="00850ED7"/>
    <w:rPr>
      <w:rFonts w:eastAsiaTheme="minorHAnsi"/>
      <w:lang w:eastAsia="en-US"/>
    </w:rPr>
  </w:style>
  <w:style w:type="paragraph" w:customStyle="1" w:styleId="78DC1E92D7964C88841B1E4F28FD03983">
    <w:name w:val="78DC1E92D7964C88841B1E4F28FD03983"/>
    <w:rsid w:val="00850ED7"/>
    <w:rPr>
      <w:rFonts w:eastAsiaTheme="minorHAnsi"/>
      <w:lang w:eastAsia="en-US"/>
    </w:rPr>
  </w:style>
  <w:style w:type="paragraph" w:customStyle="1" w:styleId="25638DBB07CE4B37A59F592B5174AA963">
    <w:name w:val="25638DBB07CE4B37A59F592B5174AA963"/>
    <w:rsid w:val="00850ED7"/>
    <w:rPr>
      <w:rFonts w:eastAsiaTheme="minorHAnsi"/>
      <w:lang w:eastAsia="en-US"/>
    </w:rPr>
  </w:style>
  <w:style w:type="paragraph" w:customStyle="1" w:styleId="067268BA5C7345A7A39EE5AF3DDA97AB3">
    <w:name w:val="067268BA5C7345A7A39EE5AF3DDA97AB3"/>
    <w:rsid w:val="00850ED7"/>
    <w:rPr>
      <w:rFonts w:eastAsiaTheme="minorHAnsi"/>
      <w:lang w:eastAsia="en-US"/>
    </w:rPr>
  </w:style>
  <w:style w:type="paragraph" w:customStyle="1" w:styleId="D8D3B3D33CB84E13BE2AB397FA84343C3">
    <w:name w:val="D8D3B3D33CB84E13BE2AB397FA84343C3"/>
    <w:rsid w:val="00850ED7"/>
    <w:rPr>
      <w:rFonts w:eastAsiaTheme="minorHAnsi"/>
      <w:lang w:eastAsia="en-US"/>
    </w:rPr>
  </w:style>
  <w:style w:type="paragraph" w:customStyle="1" w:styleId="AAC47F22B353436FA08CA0460C3ABEC53">
    <w:name w:val="AAC47F22B353436FA08CA0460C3ABEC53"/>
    <w:rsid w:val="00850ED7"/>
    <w:rPr>
      <w:rFonts w:eastAsiaTheme="minorHAnsi"/>
      <w:lang w:eastAsia="en-US"/>
    </w:rPr>
  </w:style>
  <w:style w:type="paragraph" w:customStyle="1" w:styleId="105CAECBB641424FBDA4754B067EDA2C3">
    <w:name w:val="105CAECBB641424FBDA4754B067EDA2C3"/>
    <w:rsid w:val="00850ED7"/>
    <w:rPr>
      <w:rFonts w:eastAsiaTheme="minorHAnsi"/>
      <w:lang w:eastAsia="en-US"/>
    </w:rPr>
  </w:style>
  <w:style w:type="paragraph" w:customStyle="1" w:styleId="00B0D82DB08D4F879D9D71B9ACD0C02E3">
    <w:name w:val="00B0D82DB08D4F879D9D71B9ACD0C02E3"/>
    <w:rsid w:val="00850ED7"/>
    <w:rPr>
      <w:rFonts w:eastAsiaTheme="minorHAnsi"/>
      <w:lang w:eastAsia="en-US"/>
    </w:rPr>
  </w:style>
  <w:style w:type="paragraph" w:customStyle="1" w:styleId="FC18402ED0064D4B8B3C6DCC853D28D93">
    <w:name w:val="FC18402ED0064D4B8B3C6DCC853D28D93"/>
    <w:rsid w:val="00850ED7"/>
    <w:rPr>
      <w:rFonts w:eastAsiaTheme="minorHAnsi"/>
      <w:lang w:eastAsia="en-US"/>
    </w:rPr>
  </w:style>
  <w:style w:type="paragraph" w:customStyle="1" w:styleId="E88EB92C62B44A438EBD078BDE6440ED3">
    <w:name w:val="E88EB92C62B44A438EBD078BDE6440ED3"/>
    <w:rsid w:val="00850ED7"/>
    <w:rPr>
      <w:rFonts w:eastAsiaTheme="minorHAnsi"/>
      <w:lang w:eastAsia="en-US"/>
    </w:rPr>
  </w:style>
  <w:style w:type="paragraph" w:customStyle="1" w:styleId="7754E7FDD7A74AA1878969342AF1C5F03">
    <w:name w:val="7754E7FDD7A74AA1878969342AF1C5F03"/>
    <w:rsid w:val="00850ED7"/>
    <w:rPr>
      <w:rFonts w:eastAsiaTheme="minorHAnsi"/>
      <w:lang w:eastAsia="en-US"/>
    </w:rPr>
  </w:style>
  <w:style w:type="paragraph" w:customStyle="1" w:styleId="7BFE3ECA17BB4DA3884C0C4F78C356E93">
    <w:name w:val="7BFE3ECA17BB4DA3884C0C4F78C356E93"/>
    <w:rsid w:val="00850ED7"/>
    <w:rPr>
      <w:rFonts w:eastAsiaTheme="minorHAnsi"/>
      <w:lang w:eastAsia="en-US"/>
    </w:rPr>
  </w:style>
  <w:style w:type="paragraph" w:customStyle="1" w:styleId="459170C6E8024F11AB1D154112B7AEFC3">
    <w:name w:val="459170C6E8024F11AB1D154112B7AEFC3"/>
    <w:rsid w:val="00850ED7"/>
    <w:rPr>
      <w:rFonts w:eastAsiaTheme="minorHAnsi"/>
      <w:lang w:eastAsia="en-US"/>
    </w:rPr>
  </w:style>
  <w:style w:type="paragraph" w:customStyle="1" w:styleId="B835F07E5AA043FAABFD64104B6865AE3">
    <w:name w:val="B835F07E5AA043FAABFD64104B6865AE3"/>
    <w:rsid w:val="00850ED7"/>
    <w:rPr>
      <w:rFonts w:eastAsiaTheme="minorHAnsi"/>
      <w:lang w:eastAsia="en-US"/>
    </w:rPr>
  </w:style>
  <w:style w:type="paragraph" w:customStyle="1" w:styleId="E85CB1BB246146C68B62BEF15B7727B53">
    <w:name w:val="E85CB1BB246146C68B62BEF15B7727B53"/>
    <w:rsid w:val="00850E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79A4-EC93-4E02-9160-000E34A5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SeRAS Plongéé 31.dotx</Template>
  <TotalTime>16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Albigot</dc:creator>
  <cp:keywords/>
  <dc:description/>
  <cp:lastModifiedBy>Renaud Albigot</cp:lastModifiedBy>
  <cp:revision>3</cp:revision>
  <cp:lastPrinted>2017-10-01T09:41:00Z</cp:lastPrinted>
  <dcterms:created xsi:type="dcterms:W3CDTF">2023-08-28T06:49:00Z</dcterms:created>
  <dcterms:modified xsi:type="dcterms:W3CDTF">2023-08-28T06:59:00Z</dcterms:modified>
</cp:coreProperties>
</file>